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910CBD" w:rsidP="001F55F6" w14:paraId="685D4AA3" w14:textId="2A1055A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21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Opštinska uprava opštine Vrnjačka Banja</w:t>
      </w:r>
    </w:p>
    <w:p w:rsidR="001F55F6" w:rsidRPr="001F55F6" w:rsidP="001F55F6" w14:paraId="12B24AF9" w14:textId="4FB2963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PIB:</w:t>
      </w:r>
      <w:r w:rsidRPr="00191039" w:rsidR="002A1737">
        <w:rPr>
          <w:rFonts w:cstheme="minorHAnsi"/>
          <w:sz w:val="20"/>
          <w:szCs w:val="20"/>
        </w:rPr>
        <w:t> </w:t>
      </w:r>
      <w:bookmarkStart w:id="2" w:name="23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100917981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24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Kruševačka 17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26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36210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5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Vrnjačka Banja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27.07.2021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400-1521/21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7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2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Opštinska uprava opštine Vrnjačka Banja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9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400-1521/21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8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Građevinski materijal - interno raseljena lica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17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2021/S F02-0022708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0"/>
      <w:bookmarkEnd w:id="17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44110000</w:t>
      </w:r>
    </w:p>
    <w:p w:rsidR="001F55F6" w:rsidRPr="001F55F6" w:rsidP="00B84A8C" w14:paraId="5FF10A8D" w14:textId="1D4DAFE8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Građevinski materijal - interno raseljena lica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500.000,00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1F55F6" w:rsidRPr="001F55F6" w:rsidP="002A1737" w14:paraId="295073E2" w14:textId="573469BB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</w:t>
      </w:r>
      <w:r w:rsidRPr="001F55F6">
        <w:rPr>
          <w:rFonts w:cstheme="minorHAnsi"/>
          <w:sz w:val="20"/>
          <w:szCs w:val="20"/>
        </w:rPr>
        <w:t xml:space="preserve"> se </w:t>
      </w:r>
      <w:r w:rsidRPr="001F55F6">
        <w:rPr>
          <w:rFonts w:cstheme="minorHAnsi"/>
          <w:sz w:val="20"/>
          <w:szCs w:val="20"/>
        </w:rPr>
        <w:t>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1" w:name="10"/>
      <w:bookmarkEnd w:id="2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paraId="098A9613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2" w:name="11"/>
            <w:bookmarkEnd w:id="22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TPU NIPS DOO  PARAĆIN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2"/>
            <w:bookmarkEnd w:id="23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101613831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Majora Marka preko pruge, 19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Paraćin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35250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Srbija</w:t>
            </w:r>
          </w:p>
        </w:tc>
      </w:tr>
    </w:tbl>
    <w:p w:rsidR="00A9707B" w:rsidRPr="00A9707B" w:rsidP="002A1737" w14:paraId="602D96C0" w14:textId="7777777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P="00B84A8C" w14:paraId="167338BB" w14:textId="2512E024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(bez PDV):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4"/>
      <w:bookmarkEnd w:id="28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499.740,00</w:t>
      </w:r>
    </w:p>
    <w:p w:rsidR="001F55F6" w:rsidRPr="00B84A8C" w:rsidP="00B84A8C" w14:paraId="5D5413F5" w14:textId="2CCC13D0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</w:t>
      </w:r>
      <w:r w:rsidRPr="001F55F6">
        <w:rPr>
          <w:rFonts w:cstheme="minorHAnsi"/>
          <w:bCs/>
          <w:sz w:val="20"/>
          <w:szCs w:val="20"/>
        </w:rPr>
        <w:t>sa</w:t>
      </w:r>
      <w:r w:rsidRPr="001F55F6">
        <w:rPr>
          <w:rFonts w:cstheme="minorHAnsi"/>
          <w:bCs/>
          <w:sz w:val="20"/>
          <w:szCs w:val="20"/>
        </w:rPr>
        <w:t xml:space="preserve"> PDV):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5"/>
      <w:bookmarkEnd w:id="29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599.688,00</w:t>
      </w:r>
    </w:p>
    <w:p w:rsidR="001F55F6" w:rsidRPr="00B84A8C" w:rsidP="00B84A8C" w14:paraId="7D8E766A" w14:textId="69B2075D">
      <w:pPr>
        <w:tabs>
          <w:tab w:val="left" w:pos="2410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0" w:name="6"/>
      <w:bookmarkEnd w:id="30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A9707B" w:rsidRPr="00A9707B" w:rsidP="001F55F6" w14:paraId="3C53BC4E" w14:textId="77777777">
      <w:pPr>
        <w:spacing w:before="120" w:after="120"/>
        <w:rPr>
          <w:rFonts w:cstheme="minorHAnsi"/>
          <w:bCs/>
          <w:sz w:val="20"/>
          <w:szCs w:val="20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OBRAZLOŽENJE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Građevinski materijal - interno raseljena lica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400-1521/21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400-1521/21, 28.06.2021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500.000,00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44110000-Građevinski materijali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Građevinski materijal za izbegla lica namenjen realizaciji pomoći  na poboljšanju uslova stanovanja, po osnovu Ugovora o saradnji sa KIRS-om, br. 110-273/19 od 11.09.2019.godine.</w:t>
                    <w:br/>
                    <w:t xml:space="preserve">Nabavka grantova u građevinskom materijalu. Maksimalna vrednost paketa građevinskog materijala po domaćinstvu 200.000,00 dinara sa PDV-om. 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2021/S F02-0022708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29.06.2021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09.07.2021 12:00:00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Suzana Crnoglavac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Ivana Jovanović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Milijana Vukomanović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Aleksandar Miljaković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Biljana Novoselac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Ružica Mitrović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8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Građevinski materijal - interno raseljena lica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09.07.2021 12:10:00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09.07.2021 12:10:02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6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TPU NIPS DOO  PARAĆIN, Majora Marka preko pruge, 19, 35250, Paraćin,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8/7-21 od 08.07.2021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8.7.2021. 13:49:34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TPU NIPS DOO  PARAĆIN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499740.00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599688.00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u roku do 45 dana u skladu sa uslovima definisanim modelom ugovora.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TPU NIPS DOO  PARAĆIN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499740.00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599688.00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u roku do 45 dana u skladu sa uslovima definisanim modelom ugovora.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41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TPU NIPS DOO  PARAĆIN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499.740,00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599.688,00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Komisija konstatuje da su na strani naručioca, a u skladu sa čl. 146. ZJN ispunjeni uslovi za dodelu ugovora, obzirom da je ponuda ponuđača   TPU NIPS doo iz Paraćina prihvatljiva, jer ispunjava uslove definisane dokumentacijom o nabavci.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Nije utvrđeno postojanje sukoba interesa.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TPU NIPS DOO  PARAĆIN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499.740,00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Komisija konstatuje da su na strani naručioca, a u skladu sa čl. 146. ZJN ispunjeni uslovi za dodelu ugovora, obzirom da je ponuda ponuđača   TPU NIPS doo iz Paraćina prihvatljiva, jer ispunjava uslove definisane dokumentacijom o nabavci.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7CE6A5F4">
      <w:pPr>
        <w:rPr>
          <w:rFonts w:ascii="Calibri" w:eastAsia="Calibri" w:hAnsi="Calibri" w:cs="Calibri"/>
        </w:rPr>
      </w:pPr>
      <w:bookmarkStart w:id="31" w:name="_Hlk32839505_0"/>
      <w:bookmarkStart w:id="32" w:name="1_0"/>
      <w:bookmarkEnd w:id="32"/>
      <w:r>
        <w:rPr>
          <w:rFonts w:ascii="Calibri" w:eastAsia="Calibri" w:hAnsi="Calibri" w:cs="Calibri"/>
        </w:rPr>
        <w:t>Komisija konstatuje da su na strani naručioca, a u skladu sa čl. 146. ZJN ispunjeni uslovi za dodelu ugovora, obzirom da je ponuda ponuđača   TPU NIPS doo iz Paraćina prihvatljiva, jer ispunjava uslove definisane dokumentacijom o nabavci.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P="008C5725" w14:paraId="57D8177E" w14:textId="3101E2A4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End w:id="31"/>
      <w:bookmarkStart w:id="33" w:name="2_0"/>
      <w:bookmarkEnd w:id="33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07670DCD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F55F6" w:rsidR="001F55F6">
      <w:rPr>
        <w:caps/>
        <w:noProof/>
        <w:sz w:val="12"/>
        <w:szCs w:val="12"/>
        <w:lang w:val="hr-HR"/>
      </w:rPr>
      <w:t>ODLUKA O DODELI UGOVORA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OBR_OdlukaODodeli.dotx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12</cp:revision>
  <dcterms:created xsi:type="dcterms:W3CDTF">2020-02-17T13:03:00Z</dcterms:created>
  <dcterms:modified xsi:type="dcterms:W3CDTF">2021-02-17T11:08:00Z</dcterms:modified>
</cp:coreProperties>
</file>