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Vrnjačka Banja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100917981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Kruševačka 17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Vrnjačka 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02.06.2021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400-1099/21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Vrnjačka Banja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400-1099/21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Građevinski materijal - interno raseljena lica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F02-0015561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44110000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Građevinski materijal - interno raseljena lica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1.166.666,00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Pravni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osnov</w:t>
      </w:r>
      <w:r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>obustavu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Član 147. stav 1. tač. 8) - naručilac nakon pregleda i stručne ocene ponuda utvrdi da su sve ponude neprihvatljive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Građevinski materijal - interno raseljena lica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400-1099/21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400-1099/21, 10.05.2021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1.166.666,00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44110000-Građevinski materijali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Građevinski materijal za interno raseljena lica namenjen realizaciji pomoći  na poboljšanju uslova stanovanja, po osnovu Ugovora o saradnji sa KIRS-om, br. 110-232/19 od 30.07.2019.godine.</w:t>
                    <w:br/>
                    <w:t xml:space="preserve">Nabavka grantova u građevinskom materijalu. Maksimalna vrednost paketa građevinskog materijala po domaćinstvu 200.000,00 dinara sa PDV-om.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F02-0015561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14.05.2021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28.05.2021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Suzana Crnoglavac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Jovanović,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Jelena Bogojević,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Milijana Vukomanović,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Biljana Novoselac,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Ružica Mitrović, zamenik člana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Građevinski materijal - interno raseljena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28.05.2021 12:10:00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28.05.2021 12:10:03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S.R.M.A. DOO ZEMUN, Vojni put, 165c/II,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P11/2021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26.5.2021. 13:58:29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S.R.M.A.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2092474.87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2510969.85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završenoj isporuci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S.R.M.A.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2092474.87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2510969.85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završenoj isporuci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S.R.M.A.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2.092.474,87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2.510.969,85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konstatuje da je ponuda ponuđača " S.R.M.A" doo iz Zemuna neprihvatljiva jer prelazi iznos procenjene vrednosti javne nabavke.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"S.R.M.A" doo iuz Zemuna je neprihvatljiva jer prelazi iznos procenjene vrednosti predmetne javne nabavke.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</w:rPr>
        <w:t>Ponuda ponuđača "S.R.M.A" doo iuz Zemuna je neprihvatljiva jer prelazi iznos procenjene vrednosti predmetne javne nabavke.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