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Vrnjačka Banja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100917981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Kruševačka 17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Vrnjačka 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08.04.2021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400-647/21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Vrnjačka Banja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400-647/21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Građevinski materijal namenjen poboljšanju uslova stanovanja izbeglih lica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F02-0007730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Građevinski materijal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5.625.000,00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TPU NIPS DOO  PARAĆIN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101613831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Majora Marka preko pruge, 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Paraćin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35250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5.317.723,39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6.381.268,07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Građevinski materijal namenjen poboljšanju uslova stanovanja izbeglih lica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400-647/21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400-647/21, 16.03.2021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6.875.000,00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44110000-Građevinski materijali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Građevinski materijal za izbegla lica namenjen realizaciji pomoći  na poboljšanju uslova stanovanja, po osnovu Ugovora o saradnji sa KIRS-om, br. 110-57/20 od 13.03.2020.godine.</w:t>
                    <w:br/>
                    <w:t xml:space="preserve">Nabavka grantova u građevinskom materijalu. Maksimalna vrednost paketa građevinskog materijala po domaćinstvu  550.000,00 dinara sa PDV-om.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F02-0007730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31.03.2021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Jovanović, dipl.pravnik,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Ružica Mitrović, dipl.ek.,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Vladimir Stamenčić, dipl.ek. 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Biljana Novoselac, dipl.inž.građ.,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Dragoslav Pecić, dipl.inž.građ, zamenik člana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5.625.000,00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31.03.2021 12:10:00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31.03.2021 12:10:05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 SEPTEMBAR DOO KRALJEVO, Ratina, 548 a, 36101, Kraljevo,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27.3.2021. 17:14:35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GORICA SIMIĆ PR TRGOVINSKO PROIZVODNA TRANSPORTNA RADNJA-STOVARIŠTE GIGANT VRNJCI, Vrnjačka, 29, 36217, Vrnjci,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30.3.2021. 13:57:41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29.3.2021. 09:45:00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Menica serijskog  broja AC 8144096, zahtev za registraciju menice, karton deponovanih potpisa.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Marković, Prilepska br 28,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30.3.2021. 16:03:47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TPU NIPS DOO  PARAĆIN, Majora Marka preko pruge, 19, 35250, Paraćin,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31/3-21 – 1 od 31.03.2021.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10:36:35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Građevinski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22 SEPTEMBAR DOO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5604635.00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6725562.00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45 dana od dana registovanja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Marković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5597141.00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6716569.20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po ispostavljenoj fakturi na račun dobavljača.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GORICA SIMIĆ PR TRGOVINSKO PROIZVODNA TRANSPORTNA RADNJA-STOVARIŠTE GIGANT VRNJCI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5621988.76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6746386.51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5317723.39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6381268.07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Građevinski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22 SEPTEMBAR DOO KRALJEVO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5604635.00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6725562.00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45 dana od dana registovanja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Marković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5597141.00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6716569.20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po ispostavljenoj fakturi na račun dobavljača.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GORICA SIMIĆ PR TRGOVINSKO PROIZVODNA TRANSPORTNA RADNJA-STOVARIŠTE GIGANT VRNJCI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5621988.76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6746386.51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5317723.39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6381268.07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 SEPTEMBAR DOO KRALJEVO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5.604.635,00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6.725.562,00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Marković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5.597.141,00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6.716.569,20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GORICA SIMIĆ PR TRGOVINSKO PROIZVODNA TRANSPORTNA RADNJA-STOVARIŠTE GIGANT VRNJCI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5.621.988,76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6.746.386,51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5.317.723,39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6.381.268,07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Građevinski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TPU NIPS DOO  PARAĆIN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5.317.723,39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Marković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5.597.141,00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 SEPTEMBAR DOO KRALJEVO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5.604.635,00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GORICA SIMIĆ PR TRGOVINSKO PROIZVODNA TRANSPORTNA RADNJA-STOVARIŠTE GIGANT VRNJCI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5.621.988,76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Nakon izvršenog rangiranja ponuda, Komisija konstatuje da je  ponuđač TPU "Nips" doo iz Paraćina,  dostavio ekonomski najpovoljniju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Nakon izvršenog rangiranja ponuda, Komisija konstatuje da je  ponuđač TPU "Nips" doo iz Paraćina,  dostavio ekonomski najpovoljniju ponudu.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