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Vrnjačka Banja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100917981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Kruševačka 17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Vrnjačka 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08.04.2021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400-647/21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Vrnjačka Banja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400-647/21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Građevinski materijal namenjen poboljšanju uslova stanovanja izbeglih lica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F02-0007730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44110000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Stolarija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1.250.000,00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TPU NIPS DOO  PARAĆIN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101613831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Majora Marka preko pruge, 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Paraćin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35250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987.680,95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1.185.217,14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Građevinski materijal namenjen poboljšanju uslova stanovanja izbeglih lica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400-647/21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400-647/21, 16.03.2021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6.875.000,00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44110000-Građevinski materijali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Građevinski materijal za izbegla lica namenjen realizaciji pomoći  na poboljšanju uslova stanovanja, po osnovu Ugovora o saradnji sa KIRS-om, br. 110-57/20 od 13.03.2020.godine.</w:t>
                    <w:br/>
                    <w:t xml:space="preserve">Nabavka grantova u građevinskom materijalu. Maksimalna vrednost paketa građevinskog materijala po domaćinstvu  550.000,00 dinara sa PDV-om.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F02-0007730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31.03.2021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Suzana Crnoglavac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Jovanović, dipl.pravnik,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Ružica Mitrović, dipl.ek.,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Vladimir Stamenčić, dipl.ek. 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Biljana Novoselac, dipl.inž.građ.,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Dragoslav Pecić, dipl.inž.građ, zamenik člana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Stolarija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31.03.2021 12:10:00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31.03.2021 12:10:05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Stolarija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 SEPTEMBAR DOO KRALJEVO, Ratina, 548 a, 36101, Kraljevo,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27.3.2021. 17:14:35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Marković, Prilepska br 28, 35210, Svilajnac,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30.3.2021. 16:03:47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TPU NIPS DOO  PARAĆIN, Majora Marka preko pruge, 19, 35250, Paraćin,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31/3-21 – 2 od 31.03.2021.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10:36:35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Stolarija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22 SEPTEMBAR DOO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1106850.00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1328220.00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45 dana od dana registrovanja 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Marković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1070708.00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1284849.60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po ispostavljenoj fakturi na račun dobavljača.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TPU NIPS DOO 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987680.95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1185217.14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ispostavljanja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Stolarija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22 SEPTEMBAR DOO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1106850.00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1328220.00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45 dana od dana registrovanja 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Marković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1070438.00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1284525.60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po ispostavljenoj fakturi na račun dobavljača.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TPU NIPS DOO 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987680.95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1185217.14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ispostavljanja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Stolarija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TPU NIPS DOO  PARAĆIN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987.680,95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1.185.217,14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Marković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1.070.438,00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1.284.525,60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 fazi stručne ocene ponude ponuđača " Marković" doo, Svilajnac, Komisija za javnu nabavku je izvršila računsku proveru ponude podnete za Partiju 2 - Stolarija, i tom prilikom konstatovala da ponuda sadrži računsku grešku.</w:t>
                                <w:br/>
                                <w:t>Shodno čl. 142.stav 4 i 5. Zakona o javnim nabavkama, ponuđaču je dana 06.04.2021.god., putem Portala upućen zahtev za ispravku računske greške. Dana 08.04.2021.god., ponuđač je putem Portala dostavio saglasnost na ispravku računske greške.</w:t>
                                <w:br/>
                                <w:t>Nakon izvršene korekcije računske greške, konačna vrednost ponude ponuđača " Marković" doo iz Svilajnca iznosi 1.070.438,00 dinara bez PDV-a, odnosno 1.284.525,60 dinara sa PDV-om.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 SEPTEMBAR DOO KRALJEVO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1.106.850,00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1.328.220,00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Stolarija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TPU NIPS DOO  PARAĆIN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987.680,95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Marković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1.070.438,00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 SEPTEMBAR DOO KRALJEVO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1.106.850,00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Nakon izvršenog rangiranja ponuda, Komisija konstatuje ja ponuč TPU "Nips" doo iz Paraćina dostavio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Nakon izvršenog rangiranja ponuda, Komisija konstatuje ja ponuč TPU "Nips" doo iz Paraćina dostavio ekonomski najpovoljniju ponudu.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