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DB" w:rsidRPr="00952308" w:rsidRDefault="004751DB" w:rsidP="00D64F32">
      <w:pPr>
        <w:ind w:right="391"/>
        <w:jc w:val="center"/>
        <w:rPr>
          <w:b/>
          <w:sz w:val="34"/>
          <w:szCs w:val="34"/>
        </w:rPr>
      </w:pPr>
      <w:r w:rsidRPr="00952308">
        <w:rPr>
          <w:b/>
          <w:sz w:val="34"/>
          <w:szCs w:val="34"/>
        </w:rPr>
        <w:t>Ј А В Н А   П Р Е З Е Н Т А Ц И Ј АП Р О Ј Е К Т А</w:t>
      </w:r>
    </w:p>
    <w:p w:rsidR="004751DB" w:rsidRDefault="004751DB" w:rsidP="00D64F32">
      <w:pPr>
        <w:jc w:val="center"/>
        <w:rPr>
          <w:b/>
          <w:sz w:val="32"/>
          <w:szCs w:val="32"/>
        </w:rPr>
      </w:pPr>
    </w:p>
    <w:p w:rsidR="004751DB" w:rsidRPr="00115160" w:rsidRDefault="004751DB" w:rsidP="00D64F32">
      <w:pPr>
        <w:spacing w:after="0"/>
        <w:jc w:val="center"/>
        <w:rPr>
          <w:b/>
          <w:sz w:val="34"/>
          <w:szCs w:val="34"/>
        </w:rPr>
      </w:pPr>
      <w:r w:rsidRPr="00115160">
        <w:rPr>
          <w:b/>
          <w:sz w:val="34"/>
          <w:szCs w:val="34"/>
        </w:rPr>
        <w:t>ПОДРШКА ИНТЕРНО РАСЕЉЕНИМ ЛИЦИМА</w:t>
      </w:r>
    </w:p>
    <w:p w:rsidR="004751DB" w:rsidRPr="00115160" w:rsidRDefault="004751DB" w:rsidP="00D64F32">
      <w:pPr>
        <w:spacing w:after="0"/>
        <w:jc w:val="center"/>
        <w:rPr>
          <w:b/>
          <w:sz w:val="34"/>
          <w:szCs w:val="34"/>
        </w:rPr>
      </w:pPr>
      <w:r w:rsidRPr="00115160">
        <w:rPr>
          <w:b/>
          <w:sz w:val="34"/>
          <w:szCs w:val="34"/>
        </w:rPr>
        <w:t>У ПРОЦЕСУ ПОВРАТКА НА КОСОВО*</w:t>
      </w:r>
    </w:p>
    <w:p w:rsidR="004751DB" w:rsidRPr="00FB36D3" w:rsidRDefault="004751DB" w:rsidP="00D64F32">
      <w:pPr>
        <w:spacing w:line="240" w:lineRule="auto"/>
        <w:jc w:val="center"/>
        <w:rPr>
          <w:b/>
          <w:sz w:val="28"/>
          <w:szCs w:val="28"/>
        </w:rPr>
      </w:pPr>
    </w:p>
    <w:p w:rsidR="004751DB" w:rsidRPr="0045298A" w:rsidRDefault="004751DB" w:rsidP="00D64F3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ВРЊАЧКА БАЊА</w:t>
      </w:r>
    </w:p>
    <w:p w:rsidR="004751DB" w:rsidRPr="00563FA0" w:rsidRDefault="004751DB" w:rsidP="00D64F32">
      <w:pPr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Скупштинска сала</w:t>
      </w:r>
    </w:p>
    <w:p w:rsidR="004751DB" w:rsidRPr="00664EF1" w:rsidRDefault="004751DB" w:rsidP="00D64F3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Крушевачка 17</w:t>
      </w:r>
      <w:bookmarkStart w:id="0" w:name="_GoBack"/>
      <w:bookmarkEnd w:id="0"/>
    </w:p>
    <w:p w:rsidR="004751DB" w:rsidRPr="00472EF5" w:rsidRDefault="004751DB" w:rsidP="00D64F32">
      <w:pPr>
        <w:spacing w:line="360" w:lineRule="auto"/>
        <w:jc w:val="center"/>
        <w:rPr>
          <w:b/>
          <w:sz w:val="28"/>
          <w:szCs w:val="28"/>
        </w:rPr>
      </w:pPr>
    </w:p>
    <w:p w:rsidR="004751DB" w:rsidRPr="002B7F11" w:rsidRDefault="004751DB" w:rsidP="00D64F3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понедељак</w:t>
      </w:r>
      <w:r w:rsidRPr="002B7F11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19.новембар2018. у 14.30</w:t>
      </w:r>
      <w:r w:rsidRPr="002B7F11">
        <w:rPr>
          <w:b/>
          <w:sz w:val="28"/>
          <w:szCs w:val="28"/>
          <w:u w:val="single"/>
        </w:rPr>
        <w:t>часова</w:t>
      </w:r>
    </w:p>
    <w:p w:rsidR="004751DB" w:rsidRDefault="004751DB" w:rsidP="002B7F11">
      <w:pPr>
        <w:spacing w:after="0" w:line="240" w:lineRule="auto"/>
        <w:rPr>
          <w:sz w:val="28"/>
          <w:szCs w:val="28"/>
        </w:rPr>
      </w:pPr>
    </w:p>
    <w:p w:rsidR="004751DB" w:rsidRPr="00FB36D3" w:rsidRDefault="004751DB" w:rsidP="002B7F11">
      <w:pPr>
        <w:spacing w:after="0" w:line="240" w:lineRule="auto"/>
        <w:jc w:val="center"/>
        <w:rPr>
          <w:sz w:val="28"/>
          <w:szCs w:val="28"/>
        </w:rPr>
      </w:pPr>
      <w:r w:rsidRPr="00FB36D3">
        <w:rPr>
          <w:sz w:val="28"/>
          <w:szCs w:val="28"/>
        </w:rPr>
        <w:t>Напрезентацијићетедобитиинформацијео следећимвидовима помоћи повратницима:</w:t>
      </w:r>
    </w:p>
    <w:p w:rsidR="004751DB" w:rsidRPr="00FB36D3" w:rsidRDefault="004751DB" w:rsidP="00115160">
      <w:pPr>
        <w:spacing w:after="0" w:line="240" w:lineRule="auto"/>
        <w:ind w:left="720"/>
        <w:rPr>
          <w:sz w:val="28"/>
          <w:szCs w:val="28"/>
        </w:rPr>
      </w:pPr>
    </w:p>
    <w:p w:rsidR="004751DB" w:rsidRDefault="004751DB" w:rsidP="0011516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 w:rsidRPr="00FB36D3">
        <w:rPr>
          <w:b/>
          <w:sz w:val="28"/>
          <w:szCs w:val="28"/>
        </w:rPr>
        <w:t>ПАКЕТИ ПОМОЋИ ПОРОДИЦАМА ПОВРАТНИКА</w:t>
      </w:r>
    </w:p>
    <w:p w:rsidR="004751DB" w:rsidRPr="00FB36D3" w:rsidRDefault="004751DB" w:rsidP="00115160">
      <w:pPr>
        <w:pStyle w:val="ListParagraph"/>
        <w:spacing w:after="0" w:line="240" w:lineRule="auto"/>
        <w:ind w:left="360"/>
        <w:jc w:val="both"/>
        <w:rPr>
          <w:sz w:val="28"/>
          <w:szCs w:val="28"/>
        </w:rPr>
      </w:pPr>
      <w:r w:rsidRPr="00FB36D3">
        <w:rPr>
          <w:sz w:val="28"/>
          <w:szCs w:val="28"/>
        </w:rPr>
        <w:t>Пак</w:t>
      </w:r>
      <w:r>
        <w:rPr>
          <w:sz w:val="28"/>
          <w:szCs w:val="28"/>
        </w:rPr>
        <w:t>е</w:t>
      </w:r>
      <w:r w:rsidRPr="00FB36D3">
        <w:rPr>
          <w:sz w:val="28"/>
          <w:szCs w:val="28"/>
        </w:rPr>
        <w:t>тисадрженамештај и белутехнику. Садржајпакетабићеутврђенпремапотребамасвакепородице у процесу</w:t>
      </w:r>
      <w:r>
        <w:rPr>
          <w:sz w:val="28"/>
          <w:szCs w:val="28"/>
        </w:rPr>
        <w:t>повратканаКосово</w:t>
      </w:r>
      <w:r w:rsidRPr="00FB36D3">
        <w:rPr>
          <w:sz w:val="28"/>
          <w:szCs w:val="28"/>
        </w:rPr>
        <w:t>, зависноодбројачланова и структурепородице.</w:t>
      </w:r>
      <w:r w:rsidRPr="00FB36D3">
        <w:rPr>
          <w:sz w:val="28"/>
          <w:szCs w:val="28"/>
        </w:rPr>
        <w:br/>
      </w:r>
    </w:p>
    <w:p w:rsidR="004751DB" w:rsidRDefault="004751DB" w:rsidP="00C245E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 w:rsidRPr="00FB36D3">
        <w:rPr>
          <w:b/>
          <w:sz w:val="28"/>
          <w:szCs w:val="28"/>
        </w:rPr>
        <w:t>ПРЕВОЗ ЛИЦА И СТВАРИ У МЕСТО ПОВРАТКА</w:t>
      </w:r>
    </w:p>
    <w:p w:rsidR="004751DB" w:rsidRPr="00FB36D3" w:rsidRDefault="004751DB" w:rsidP="00115160">
      <w:pPr>
        <w:pStyle w:val="ListParagraph"/>
        <w:spacing w:after="0" w:line="240" w:lineRule="auto"/>
        <w:ind w:left="360"/>
        <w:jc w:val="both"/>
        <w:rPr>
          <w:sz w:val="28"/>
          <w:szCs w:val="28"/>
        </w:rPr>
      </w:pPr>
      <w:r w:rsidRPr="00FB36D3">
        <w:rPr>
          <w:sz w:val="28"/>
          <w:szCs w:val="28"/>
        </w:rPr>
        <w:t>Породица</w:t>
      </w:r>
      <w:r>
        <w:rPr>
          <w:sz w:val="28"/>
          <w:szCs w:val="28"/>
        </w:rPr>
        <w:t>ма у процесуповратканаКосово</w:t>
      </w:r>
      <w:r w:rsidRPr="00FB36D3">
        <w:rPr>
          <w:sz w:val="28"/>
          <w:szCs w:val="28"/>
        </w:rPr>
        <w:t>пружамоподршку у превозупакетапомоћи, опреме и личнихствари у местоповратка.</w:t>
      </w:r>
    </w:p>
    <w:p w:rsidR="004751DB" w:rsidRPr="00FB36D3" w:rsidRDefault="004751DB" w:rsidP="00C245E3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4751DB" w:rsidRPr="00115160" w:rsidRDefault="004751DB" w:rsidP="001151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  <w:sz w:val="28"/>
          <w:szCs w:val="28"/>
        </w:rPr>
      </w:pPr>
      <w:r w:rsidRPr="00FB36D3">
        <w:rPr>
          <w:b/>
          <w:color w:val="1A1617"/>
          <w:sz w:val="28"/>
          <w:szCs w:val="28"/>
        </w:rPr>
        <w:t xml:space="preserve">ОБУКЕ ЗА ПРОГРАМИРАЊЕ </w:t>
      </w:r>
    </w:p>
    <w:p w:rsidR="004751DB" w:rsidRPr="00115160" w:rsidRDefault="004751DB" w:rsidP="00115160">
      <w:pPr>
        <w:pStyle w:val="ListParagraph"/>
        <w:spacing w:after="0" w:line="240" w:lineRule="auto"/>
        <w:ind w:left="360"/>
        <w:jc w:val="both"/>
        <w:rPr>
          <w:b/>
          <w:sz w:val="28"/>
          <w:szCs w:val="28"/>
        </w:rPr>
      </w:pPr>
      <w:r w:rsidRPr="00115160">
        <w:rPr>
          <w:color w:val="1A1617"/>
          <w:sz w:val="28"/>
          <w:szCs w:val="28"/>
        </w:rPr>
        <w:t>Замладаинтернорасељеналицабићеорганизованеобуке и стручнапракса у ИКТ компанијамарадилакшегзапошљавања у ИКТ сектору.</w:t>
      </w:r>
    </w:p>
    <w:p w:rsidR="004751DB" w:rsidRPr="00FB36D3" w:rsidRDefault="004751DB" w:rsidP="009F3631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4751DB" w:rsidRPr="00FB36D3" w:rsidRDefault="004751DB" w:rsidP="0011516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color w:val="1A1617"/>
          <w:sz w:val="28"/>
          <w:szCs w:val="28"/>
        </w:rPr>
      </w:pPr>
      <w:r w:rsidRPr="00FB36D3">
        <w:rPr>
          <w:b/>
          <w:color w:val="1A1617"/>
          <w:sz w:val="28"/>
          <w:szCs w:val="28"/>
        </w:rPr>
        <w:t>ПОДРШКА РАЗВОЈУ ПОСЛОВНИХ ИДЕЈА ПОВРАТНИКА</w:t>
      </w:r>
      <w:r w:rsidRPr="00FB36D3">
        <w:rPr>
          <w:color w:val="1A1617"/>
          <w:sz w:val="28"/>
          <w:szCs w:val="28"/>
        </w:rPr>
        <w:t>Уколикоиматедобрупословнуидеју,помоћићемовамдаразвијетепословниплан. Истoвремено, заинтернорасељеналицасанајбољимидејамабићеорганизованаобуказапокретањебизниса.</w:t>
      </w:r>
    </w:p>
    <w:p w:rsidR="004751DB" w:rsidRPr="00FB36D3" w:rsidRDefault="004751DB" w:rsidP="00320B6C">
      <w:pPr>
        <w:pStyle w:val="ListParagraph"/>
        <w:spacing w:after="0" w:line="240" w:lineRule="auto"/>
        <w:ind w:left="1080"/>
        <w:jc w:val="both"/>
        <w:rPr>
          <w:color w:val="1A1617"/>
          <w:sz w:val="28"/>
          <w:szCs w:val="28"/>
        </w:rPr>
      </w:pPr>
    </w:p>
    <w:p w:rsidR="004751DB" w:rsidRPr="00115160" w:rsidRDefault="004751DB" w:rsidP="001151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  <w:color w:val="1A1617"/>
          <w:sz w:val="28"/>
          <w:szCs w:val="28"/>
        </w:rPr>
      </w:pPr>
      <w:r w:rsidRPr="00FB36D3">
        <w:rPr>
          <w:b/>
          <w:color w:val="1A1617"/>
          <w:sz w:val="28"/>
          <w:szCs w:val="28"/>
        </w:rPr>
        <w:t xml:space="preserve">ГРАНТОВИ ЗА ПОЧЕТАК ПОСЛОВАЊА </w:t>
      </w:r>
    </w:p>
    <w:p w:rsidR="004751DB" w:rsidRPr="00115160" w:rsidRDefault="004751DB" w:rsidP="00115160">
      <w:pPr>
        <w:spacing w:after="0" w:line="240" w:lineRule="auto"/>
        <w:ind w:left="426"/>
        <w:jc w:val="both"/>
        <w:rPr>
          <w:b/>
          <w:color w:val="1A1617"/>
          <w:sz w:val="28"/>
          <w:szCs w:val="28"/>
        </w:rPr>
      </w:pPr>
      <w:r w:rsidRPr="00115160">
        <w:rPr>
          <w:color w:val="1A1617"/>
          <w:sz w:val="28"/>
          <w:szCs w:val="28"/>
        </w:rPr>
        <w:t xml:space="preserve">Грантовимазапочетакпословањабићеподржановишедобрихпредузетничкихидеја.  </w:t>
      </w:r>
    </w:p>
    <w:p w:rsidR="004751DB" w:rsidRPr="00FB36D3" w:rsidRDefault="004751DB" w:rsidP="009F3631">
      <w:pPr>
        <w:pStyle w:val="ListParagraph"/>
        <w:spacing w:after="0" w:line="240" w:lineRule="auto"/>
        <w:ind w:left="1080"/>
        <w:rPr>
          <w:color w:val="1A1617"/>
          <w:sz w:val="28"/>
          <w:szCs w:val="28"/>
        </w:rPr>
      </w:pPr>
    </w:p>
    <w:p w:rsidR="004751DB" w:rsidRDefault="004751DB" w:rsidP="001151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olor w:val="1A1617"/>
          <w:sz w:val="28"/>
          <w:szCs w:val="28"/>
        </w:rPr>
      </w:pPr>
      <w:r w:rsidRPr="00FB36D3">
        <w:rPr>
          <w:b/>
          <w:color w:val="1A1617"/>
          <w:sz w:val="28"/>
          <w:szCs w:val="28"/>
        </w:rPr>
        <w:t>ИНФОРМАТИВНЕ ПОСЕТЕ ПОВРАТНИЧКИМ ЗАЈЕДНИЦАМА НА КОСОВУ</w:t>
      </w:r>
    </w:p>
    <w:p w:rsidR="004751DB" w:rsidRPr="00FB36D3" w:rsidRDefault="004751DB" w:rsidP="00115160">
      <w:pPr>
        <w:pStyle w:val="ListParagraph"/>
        <w:spacing w:after="0" w:line="240" w:lineRule="auto"/>
        <w:ind w:left="360"/>
        <w:jc w:val="both"/>
        <w:rPr>
          <w:color w:val="1A1617"/>
          <w:sz w:val="28"/>
          <w:szCs w:val="28"/>
        </w:rPr>
      </w:pPr>
      <w:r w:rsidRPr="00FB36D3">
        <w:rPr>
          <w:color w:val="1A1617"/>
          <w:sz w:val="28"/>
          <w:szCs w:val="28"/>
        </w:rPr>
        <w:t>Заинтернорасељенали</w:t>
      </w:r>
      <w:r>
        <w:rPr>
          <w:color w:val="1A1617"/>
          <w:sz w:val="28"/>
          <w:szCs w:val="28"/>
        </w:rPr>
        <w:t>ца у процесуповратканаКосово</w:t>
      </w:r>
      <w:r w:rsidRPr="00FB36D3">
        <w:rPr>
          <w:color w:val="1A1617"/>
          <w:sz w:val="28"/>
          <w:szCs w:val="28"/>
        </w:rPr>
        <w:t>бићеорганизованепосетеповратничкимзаједницама у којимапослујууспешнемалекомпаније.</w:t>
      </w:r>
    </w:p>
    <w:p w:rsidR="004751DB" w:rsidRPr="00FB36D3" w:rsidRDefault="004751DB" w:rsidP="00320B6C">
      <w:pPr>
        <w:spacing w:after="0" w:line="240" w:lineRule="auto"/>
        <w:jc w:val="both"/>
        <w:rPr>
          <w:color w:val="1A1617"/>
          <w:sz w:val="28"/>
          <w:szCs w:val="28"/>
          <w:highlight w:val="yellow"/>
        </w:rPr>
      </w:pPr>
    </w:p>
    <w:p w:rsidR="004751DB" w:rsidRDefault="004751DB" w:rsidP="00320B6C">
      <w:pPr>
        <w:jc w:val="both"/>
        <w:rPr>
          <w:sz w:val="28"/>
          <w:szCs w:val="28"/>
        </w:rPr>
      </w:pPr>
      <w:r w:rsidRPr="00FB36D3">
        <w:rPr>
          <w:sz w:val="28"/>
          <w:szCs w:val="28"/>
        </w:rPr>
        <w:t>Циљпројектајеподршкаинтернорасељенимлици</w:t>
      </w:r>
      <w:r>
        <w:rPr>
          <w:sz w:val="28"/>
          <w:szCs w:val="28"/>
        </w:rPr>
        <w:t>ма у процесуповратканаКосово</w:t>
      </w:r>
      <w:r w:rsidRPr="00FB36D3">
        <w:rPr>
          <w:sz w:val="28"/>
          <w:szCs w:val="28"/>
        </w:rPr>
        <w:t>, какобисеомогућилодаповратниципочнудапривређују и оствареодрживповратак.</w:t>
      </w:r>
    </w:p>
    <w:p w:rsidR="004751DB" w:rsidRPr="00364884" w:rsidRDefault="004751DB" w:rsidP="00320B6C">
      <w:pPr>
        <w:jc w:val="both"/>
        <w:rPr>
          <w:sz w:val="28"/>
          <w:szCs w:val="28"/>
        </w:rPr>
      </w:pPr>
    </w:p>
    <w:p w:rsidR="004751DB" w:rsidRDefault="004751DB" w:rsidP="00115160">
      <w:pPr>
        <w:spacing w:after="0" w:line="276" w:lineRule="auto"/>
        <w:jc w:val="center"/>
        <w:rPr>
          <w:b/>
          <w:color w:val="1A1617"/>
          <w:sz w:val="28"/>
          <w:szCs w:val="28"/>
        </w:rPr>
      </w:pPr>
      <w:r w:rsidRPr="00FB36D3">
        <w:rPr>
          <w:b/>
          <w:color w:val="1A1617"/>
          <w:sz w:val="28"/>
          <w:szCs w:val="28"/>
        </w:rPr>
        <w:t xml:space="preserve">АКО СТЕ ИНТЕРНО РАСЕЉЕНО ЛИЦЕ </w:t>
      </w:r>
    </w:p>
    <w:p w:rsidR="004751DB" w:rsidRDefault="004751DB" w:rsidP="00115160">
      <w:pPr>
        <w:spacing w:after="0" w:line="276" w:lineRule="auto"/>
        <w:jc w:val="center"/>
        <w:rPr>
          <w:b/>
          <w:color w:val="1A1617"/>
          <w:sz w:val="28"/>
          <w:szCs w:val="28"/>
        </w:rPr>
      </w:pPr>
      <w:r w:rsidRPr="00FB36D3">
        <w:rPr>
          <w:b/>
          <w:sz w:val="28"/>
          <w:szCs w:val="28"/>
        </w:rPr>
        <w:t>У ПРОЦЕСУ ПОВРАТКА НА КОСОВО</w:t>
      </w:r>
    </w:p>
    <w:p w:rsidR="004751DB" w:rsidRDefault="004751DB" w:rsidP="00115160">
      <w:pPr>
        <w:spacing w:after="0" w:line="276" w:lineRule="auto"/>
        <w:jc w:val="center"/>
        <w:rPr>
          <w:b/>
          <w:color w:val="0D0D0D"/>
          <w:sz w:val="28"/>
          <w:szCs w:val="28"/>
        </w:rPr>
      </w:pPr>
      <w:r w:rsidRPr="00FB36D3">
        <w:rPr>
          <w:b/>
          <w:color w:val="1A1617"/>
          <w:sz w:val="28"/>
          <w:szCs w:val="28"/>
        </w:rPr>
        <w:t>ПОЗОВИТЕ НАС ИЛИ ПОСЕТИТЕ</w:t>
      </w:r>
    </w:p>
    <w:p w:rsidR="004751DB" w:rsidRDefault="004751DB" w:rsidP="00320B6C">
      <w:pPr>
        <w:shd w:val="clear" w:color="auto" w:fill="FFFFFF"/>
        <w:spacing w:after="0"/>
        <w:jc w:val="center"/>
        <w:rPr>
          <w:b/>
          <w:color w:val="0D0D0D"/>
          <w:sz w:val="28"/>
          <w:szCs w:val="28"/>
        </w:rPr>
      </w:pPr>
    </w:p>
    <w:p w:rsidR="004751DB" w:rsidRPr="00FB36D3" w:rsidRDefault="004751DB" w:rsidP="00320B6C">
      <w:pPr>
        <w:shd w:val="clear" w:color="auto" w:fill="FFFFFF"/>
        <w:spacing w:after="0"/>
        <w:jc w:val="center"/>
        <w:rPr>
          <w:b/>
          <w:color w:val="0D0D0D"/>
          <w:sz w:val="28"/>
          <w:szCs w:val="28"/>
        </w:rPr>
      </w:pPr>
      <w:r w:rsidRPr="00FB36D3">
        <w:rPr>
          <w:b/>
          <w:color w:val="0D0D0D"/>
          <w:sz w:val="28"/>
          <w:szCs w:val="28"/>
        </w:rPr>
        <w:t>Информативницентарзаинтернорасељеналица</w:t>
      </w:r>
    </w:p>
    <w:p w:rsidR="004751DB" w:rsidRPr="008B2A0B" w:rsidRDefault="004751DB" w:rsidP="00320B6C">
      <w:pPr>
        <w:shd w:val="clear" w:color="auto" w:fill="FFFFFF"/>
        <w:spacing w:after="0" w:line="276" w:lineRule="auto"/>
        <w:jc w:val="center"/>
        <w:rPr>
          <w:b/>
          <w:bCs/>
          <w:sz w:val="28"/>
          <w:szCs w:val="28"/>
        </w:rPr>
      </w:pPr>
      <w:r w:rsidRPr="008B2A0B">
        <w:rPr>
          <w:b/>
          <w:bCs/>
          <w:sz w:val="28"/>
          <w:szCs w:val="28"/>
        </w:rPr>
        <w:t>АСБ</w:t>
      </w:r>
    </w:p>
    <w:p w:rsidR="004751DB" w:rsidRPr="00FB36D3" w:rsidRDefault="004751DB" w:rsidP="00320B6C">
      <w:pPr>
        <w:shd w:val="clear" w:color="auto" w:fill="FFFFFF"/>
        <w:spacing w:after="0" w:line="276" w:lineRule="auto"/>
        <w:jc w:val="center"/>
        <w:rPr>
          <w:sz w:val="28"/>
          <w:szCs w:val="28"/>
        </w:rPr>
      </w:pPr>
      <w:r w:rsidRPr="00FB36D3">
        <w:rPr>
          <w:sz w:val="28"/>
          <w:szCs w:val="28"/>
        </w:rPr>
        <w:t>Антифашистичкеборбе</w:t>
      </w:r>
      <w:r w:rsidRPr="00FB36D3">
        <w:rPr>
          <w:sz w:val="28"/>
          <w:szCs w:val="28"/>
          <w:lang w:val="hr-HR"/>
        </w:rPr>
        <w:t xml:space="preserve"> 14/8</w:t>
      </w:r>
    </w:p>
    <w:p w:rsidR="004751DB" w:rsidRPr="00FB36D3" w:rsidRDefault="004751DB" w:rsidP="00320B6C">
      <w:pPr>
        <w:shd w:val="clear" w:color="auto" w:fill="FFFFFF"/>
        <w:spacing w:after="0" w:line="276" w:lineRule="auto"/>
        <w:jc w:val="center"/>
        <w:rPr>
          <w:sz w:val="28"/>
          <w:szCs w:val="28"/>
        </w:rPr>
      </w:pPr>
      <w:r w:rsidRPr="00FB36D3">
        <w:rPr>
          <w:sz w:val="28"/>
          <w:szCs w:val="28"/>
          <w:lang w:val="hr-HR"/>
        </w:rPr>
        <w:t xml:space="preserve">11070 </w:t>
      </w:r>
      <w:r w:rsidRPr="00FB36D3">
        <w:rPr>
          <w:sz w:val="28"/>
          <w:szCs w:val="28"/>
        </w:rPr>
        <w:t>НовиБеоград</w:t>
      </w:r>
    </w:p>
    <w:p w:rsidR="004751DB" w:rsidRPr="00FB36D3" w:rsidRDefault="004751DB" w:rsidP="00320B6C">
      <w:pPr>
        <w:shd w:val="clear" w:color="auto" w:fill="FFFFFF"/>
        <w:spacing w:after="0" w:line="276" w:lineRule="auto"/>
        <w:jc w:val="center"/>
        <w:rPr>
          <w:sz w:val="28"/>
          <w:szCs w:val="28"/>
          <w:lang w:val="hr-HR"/>
        </w:rPr>
      </w:pPr>
      <w:r w:rsidRPr="00FB36D3">
        <w:rPr>
          <w:sz w:val="28"/>
          <w:szCs w:val="28"/>
        </w:rPr>
        <w:t>0</w:t>
      </w:r>
      <w:r w:rsidRPr="00FB36D3">
        <w:rPr>
          <w:sz w:val="28"/>
          <w:szCs w:val="28"/>
          <w:lang w:val="hr-HR"/>
        </w:rPr>
        <w:t>11 231 06 77</w:t>
      </w:r>
    </w:p>
    <w:p w:rsidR="004751DB" w:rsidRPr="00FB36D3" w:rsidRDefault="004751DB" w:rsidP="00320B6C">
      <w:pPr>
        <w:shd w:val="clear" w:color="auto" w:fill="FFFFFF"/>
        <w:spacing w:after="0" w:line="276" w:lineRule="auto"/>
        <w:jc w:val="center"/>
        <w:rPr>
          <w:sz w:val="28"/>
          <w:szCs w:val="28"/>
          <w:lang w:val="hr-HR"/>
        </w:rPr>
      </w:pPr>
      <w:r w:rsidRPr="00FB36D3">
        <w:rPr>
          <w:sz w:val="28"/>
          <w:szCs w:val="28"/>
        </w:rPr>
        <w:t>063 116 73 95</w:t>
      </w:r>
    </w:p>
    <w:p w:rsidR="004751DB" w:rsidRPr="00FB36D3" w:rsidRDefault="004751DB" w:rsidP="00320B6C">
      <w:pPr>
        <w:shd w:val="clear" w:color="auto" w:fill="FFFFFF"/>
        <w:spacing w:after="0" w:line="276" w:lineRule="auto"/>
        <w:jc w:val="center"/>
        <w:rPr>
          <w:sz w:val="28"/>
          <w:szCs w:val="28"/>
          <w:lang w:val="hr-HR"/>
        </w:rPr>
      </w:pPr>
      <w:r w:rsidRPr="00FB36D3">
        <w:rPr>
          <w:sz w:val="28"/>
          <w:szCs w:val="28"/>
        </w:rPr>
        <w:t>prijave</w:t>
      </w:r>
      <w:hyperlink r:id="rId7" w:history="1">
        <w:r w:rsidRPr="00FB36D3">
          <w:rPr>
            <w:rStyle w:val="Hyperlink"/>
            <w:rFonts w:cs="Arial"/>
            <w:color w:val="auto"/>
            <w:sz w:val="28"/>
            <w:szCs w:val="28"/>
            <w:u w:val="none"/>
            <w:lang w:val="hr-HR"/>
          </w:rPr>
          <w:t>@asb-see.org</w:t>
        </w:r>
      </w:hyperlink>
    </w:p>
    <w:p w:rsidR="004751DB" w:rsidRPr="00FB36D3" w:rsidRDefault="004751DB" w:rsidP="00477FBB">
      <w:pPr>
        <w:shd w:val="clear" w:color="auto" w:fill="FFFFFF"/>
        <w:spacing w:after="0" w:line="276" w:lineRule="auto"/>
        <w:jc w:val="center"/>
        <w:rPr>
          <w:sz w:val="28"/>
          <w:szCs w:val="28"/>
          <w:lang w:val="hr-HR"/>
        </w:rPr>
      </w:pPr>
      <w:hyperlink r:id="rId8" w:history="1">
        <w:r w:rsidRPr="00FB36D3">
          <w:rPr>
            <w:rStyle w:val="Hyperlink"/>
            <w:rFonts w:cs="Arial"/>
            <w:color w:val="auto"/>
            <w:sz w:val="28"/>
            <w:szCs w:val="28"/>
            <w:u w:val="none"/>
            <w:lang w:val="hr-HR"/>
          </w:rPr>
          <w:t>www.asb-see.org</w:t>
        </w:r>
      </w:hyperlink>
    </w:p>
    <w:sectPr w:rsidR="004751DB" w:rsidRPr="00FB36D3" w:rsidSect="001C0146">
      <w:headerReference w:type="default" r:id="rId9"/>
      <w:footerReference w:type="even" r:id="rId10"/>
      <w:footerReference w:type="default" r:id="rId11"/>
      <w:pgSz w:w="11906" w:h="16838" w:code="9"/>
      <w:pgMar w:top="2347" w:right="1286" w:bottom="2430" w:left="1440" w:header="720" w:footer="6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DB" w:rsidRDefault="004751DB" w:rsidP="00CF753B">
      <w:r>
        <w:separator/>
      </w:r>
    </w:p>
  </w:endnote>
  <w:endnote w:type="continuationSeparator" w:id="1">
    <w:p w:rsidR="004751DB" w:rsidRDefault="004751DB" w:rsidP="00CF7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DB" w:rsidRDefault="004751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DB" w:rsidRPr="00851ADF" w:rsidRDefault="004751DB" w:rsidP="0062525C">
    <w:pPr>
      <w:pStyle w:val="FooterImage"/>
      <w:spacing w:after="0"/>
      <w:ind w:left="-810"/>
      <w:rPr>
        <w:i/>
        <w:sz w:val="12"/>
        <w:szCs w:val="12"/>
      </w:rPr>
    </w:pPr>
    <w:r w:rsidRPr="00364F34">
      <w:rPr>
        <w:b/>
        <w:color w:val="40404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512.25pt;height:10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DB" w:rsidRDefault="004751DB" w:rsidP="00CF753B">
      <w:r>
        <w:separator/>
      </w:r>
    </w:p>
  </w:footnote>
  <w:footnote w:type="continuationSeparator" w:id="1">
    <w:p w:rsidR="004751DB" w:rsidRDefault="004751DB" w:rsidP="00CF7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DB" w:rsidRDefault="004751DB" w:rsidP="00CF753B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6.4pt;margin-top:-95.55pt;width:553.75pt;height:85.65pt;z-index:251660288;visibility:visible;mso-position-horizontal-relative:page;mso-position-vertical-relative:margin">
          <v:imagedata r:id="rId1" o:title=""/>
          <w10:wrap anchorx="page" anchory="margin"/>
        </v:shape>
      </w:pict>
    </w:r>
  </w:p>
  <w:p w:rsidR="004751DB" w:rsidRDefault="004751DB" w:rsidP="00CF75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7A7B"/>
    <w:multiLevelType w:val="hybridMultilevel"/>
    <w:tmpl w:val="0CA6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87FAE"/>
    <w:multiLevelType w:val="hybridMultilevel"/>
    <w:tmpl w:val="AC5A7D86"/>
    <w:lvl w:ilvl="0" w:tplc="6D3CFCE0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751ED"/>
    <w:multiLevelType w:val="hybridMultilevel"/>
    <w:tmpl w:val="473078F4"/>
    <w:lvl w:ilvl="0" w:tplc="CA800D06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B2C"/>
    <w:rsid w:val="000156FA"/>
    <w:rsid w:val="00015AB1"/>
    <w:rsid w:val="00055FBF"/>
    <w:rsid w:val="00057B7C"/>
    <w:rsid w:val="000633AE"/>
    <w:rsid w:val="00087F88"/>
    <w:rsid w:val="0009430F"/>
    <w:rsid w:val="000A48BA"/>
    <w:rsid w:val="000B7237"/>
    <w:rsid w:val="000C33AE"/>
    <w:rsid w:val="000E3511"/>
    <w:rsid w:val="00105535"/>
    <w:rsid w:val="00105EF9"/>
    <w:rsid w:val="00111F77"/>
    <w:rsid w:val="00115160"/>
    <w:rsid w:val="001306DC"/>
    <w:rsid w:val="00180C4B"/>
    <w:rsid w:val="00197761"/>
    <w:rsid w:val="00197FEC"/>
    <w:rsid w:val="001A52F3"/>
    <w:rsid w:val="001B0B02"/>
    <w:rsid w:val="001B2309"/>
    <w:rsid w:val="001B5C0F"/>
    <w:rsid w:val="001C0146"/>
    <w:rsid w:val="001E4055"/>
    <w:rsid w:val="001F102C"/>
    <w:rsid w:val="001F731F"/>
    <w:rsid w:val="001F747F"/>
    <w:rsid w:val="00204860"/>
    <w:rsid w:val="002172BF"/>
    <w:rsid w:val="00227F53"/>
    <w:rsid w:val="002424F6"/>
    <w:rsid w:val="00257787"/>
    <w:rsid w:val="00272881"/>
    <w:rsid w:val="002738DA"/>
    <w:rsid w:val="00285AC2"/>
    <w:rsid w:val="002907AC"/>
    <w:rsid w:val="00295F14"/>
    <w:rsid w:val="00297A96"/>
    <w:rsid w:val="00297D91"/>
    <w:rsid w:val="002A26D1"/>
    <w:rsid w:val="002B7F11"/>
    <w:rsid w:val="002C2398"/>
    <w:rsid w:val="002E25DB"/>
    <w:rsid w:val="002E6170"/>
    <w:rsid w:val="00303120"/>
    <w:rsid w:val="00304406"/>
    <w:rsid w:val="003104AF"/>
    <w:rsid w:val="00313F3B"/>
    <w:rsid w:val="00320B6C"/>
    <w:rsid w:val="00320C80"/>
    <w:rsid w:val="0032506A"/>
    <w:rsid w:val="00333208"/>
    <w:rsid w:val="00337CD4"/>
    <w:rsid w:val="00342247"/>
    <w:rsid w:val="00342D73"/>
    <w:rsid w:val="00350761"/>
    <w:rsid w:val="00364884"/>
    <w:rsid w:val="00364F34"/>
    <w:rsid w:val="00365905"/>
    <w:rsid w:val="00374CCA"/>
    <w:rsid w:val="0037510A"/>
    <w:rsid w:val="00380E29"/>
    <w:rsid w:val="00395E88"/>
    <w:rsid w:val="003B57B9"/>
    <w:rsid w:val="003D7C1D"/>
    <w:rsid w:val="003F1B32"/>
    <w:rsid w:val="004356C8"/>
    <w:rsid w:val="0044211F"/>
    <w:rsid w:val="004517B3"/>
    <w:rsid w:val="0045298A"/>
    <w:rsid w:val="00470562"/>
    <w:rsid w:val="00472EF5"/>
    <w:rsid w:val="004751DB"/>
    <w:rsid w:val="00475B16"/>
    <w:rsid w:val="00477536"/>
    <w:rsid w:val="00477FBB"/>
    <w:rsid w:val="004A5CB3"/>
    <w:rsid w:val="004B4304"/>
    <w:rsid w:val="004B496B"/>
    <w:rsid w:val="004C08A3"/>
    <w:rsid w:val="004D74B5"/>
    <w:rsid w:val="004F4DF3"/>
    <w:rsid w:val="00512F6C"/>
    <w:rsid w:val="005200AA"/>
    <w:rsid w:val="005355F0"/>
    <w:rsid w:val="00563FA0"/>
    <w:rsid w:val="00563FBA"/>
    <w:rsid w:val="005836B3"/>
    <w:rsid w:val="00585128"/>
    <w:rsid w:val="005947AD"/>
    <w:rsid w:val="005C69EB"/>
    <w:rsid w:val="005F5635"/>
    <w:rsid w:val="00616F7E"/>
    <w:rsid w:val="00617538"/>
    <w:rsid w:val="0062525C"/>
    <w:rsid w:val="00634FE0"/>
    <w:rsid w:val="00646FCE"/>
    <w:rsid w:val="00664A5F"/>
    <w:rsid w:val="00664EF1"/>
    <w:rsid w:val="006720E7"/>
    <w:rsid w:val="006807D3"/>
    <w:rsid w:val="006844FB"/>
    <w:rsid w:val="00692A8E"/>
    <w:rsid w:val="006C5554"/>
    <w:rsid w:val="006F4337"/>
    <w:rsid w:val="006F43F6"/>
    <w:rsid w:val="006F794C"/>
    <w:rsid w:val="0070725F"/>
    <w:rsid w:val="007073C6"/>
    <w:rsid w:val="0071209F"/>
    <w:rsid w:val="007308B3"/>
    <w:rsid w:val="0073773C"/>
    <w:rsid w:val="00742839"/>
    <w:rsid w:val="007452B7"/>
    <w:rsid w:val="00765AAA"/>
    <w:rsid w:val="00773799"/>
    <w:rsid w:val="00780F97"/>
    <w:rsid w:val="007922EF"/>
    <w:rsid w:val="007C39B3"/>
    <w:rsid w:val="007C73BC"/>
    <w:rsid w:val="007E0C43"/>
    <w:rsid w:val="007E1734"/>
    <w:rsid w:val="007E57E8"/>
    <w:rsid w:val="007F136F"/>
    <w:rsid w:val="007F3745"/>
    <w:rsid w:val="007F6736"/>
    <w:rsid w:val="00804CBC"/>
    <w:rsid w:val="00812E09"/>
    <w:rsid w:val="00824833"/>
    <w:rsid w:val="0084752C"/>
    <w:rsid w:val="00851ADF"/>
    <w:rsid w:val="0086470B"/>
    <w:rsid w:val="00864826"/>
    <w:rsid w:val="008651D7"/>
    <w:rsid w:val="00870A8D"/>
    <w:rsid w:val="008A1160"/>
    <w:rsid w:val="008A751F"/>
    <w:rsid w:val="008B2A0B"/>
    <w:rsid w:val="008B39C9"/>
    <w:rsid w:val="008C2942"/>
    <w:rsid w:val="008D744F"/>
    <w:rsid w:val="008E7D6C"/>
    <w:rsid w:val="0091324F"/>
    <w:rsid w:val="009161CA"/>
    <w:rsid w:val="009208E6"/>
    <w:rsid w:val="009243E2"/>
    <w:rsid w:val="00924FEB"/>
    <w:rsid w:val="009351E0"/>
    <w:rsid w:val="00940793"/>
    <w:rsid w:val="00952308"/>
    <w:rsid w:val="009571BE"/>
    <w:rsid w:val="0096279A"/>
    <w:rsid w:val="00965D1B"/>
    <w:rsid w:val="009673F0"/>
    <w:rsid w:val="0097097B"/>
    <w:rsid w:val="00980FF9"/>
    <w:rsid w:val="00985FD5"/>
    <w:rsid w:val="009941D6"/>
    <w:rsid w:val="009A39E4"/>
    <w:rsid w:val="009E31B7"/>
    <w:rsid w:val="009E703B"/>
    <w:rsid w:val="009F18F2"/>
    <w:rsid w:val="009F35E9"/>
    <w:rsid w:val="009F3631"/>
    <w:rsid w:val="009F4145"/>
    <w:rsid w:val="009F5A65"/>
    <w:rsid w:val="009F6AF8"/>
    <w:rsid w:val="00A05A2E"/>
    <w:rsid w:val="00A20C9E"/>
    <w:rsid w:val="00A3524D"/>
    <w:rsid w:val="00A36115"/>
    <w:rsid w:val="00A65630"/>
    <w:rsid w:val="00A82508"/>
    <w:rsid w:val="00AB2DEA"/>
    <w:rsid w:val="00AC49C5"/>
    <w:rsid w:val="00AE7D7E"/>
    <w:rsid w:val="00AF4CC6"/>
    <w:rsid w:val="00B0442B"/>
    <w:rsid w:val="00B2300B"/>
    <w:rsid w:val="00B2444D"/>
    <w:rsid w:val="00B2587C"/>
    <w:rsid w:val="00B30FBE"/>
    <w:rsid w:val="00B318CD"/>
    <w:rsid w:val="00B36238"/>
    <w:rsid w:val="00B46867"/>
    <w:rsid w:val="00B46F51"/>
    <w:rsid w:val="00B65683"/>
    <w:rsid w:val="00B91B5A"/>
    <w:rsid w:val="00BC3940"/>
    <w:rsid w:val="00BC3DE3"/>
    <w:rsid w:val="00BC67DF"/>
    <w:rsid w:val="00BD2742"/>
    <w:rsid w:val="00BE6E62"/>
    <w:rsid w:val="00C01E4E"/>
    <w:rsid w:val="00C04544"/>
    <w:rsid w:val="00C1635F"/>
    <w:rsid w:val="00C245E3"/>
    <w:rsid w:val="00C25D17"/>
    <w:rsid w:val="00C30B2C"/>
    <w:rsid w:val="00C635EA"/>
    <w:rsid w:val="00C65C7B"/>
    <w:rsid w:val="00C76B77"/>
    <w:rsid w:val="00CB0403"/>
    <w:rsid w:val="00CB1CE4"/>
    <w:rsid w:val="00CB44CB"/>
    <w:rsid w:val="00CD6DC2"/>
    <w:rsid w:val="00CE2187"/>
    <w:rsid w:val="00CF4DC7"/>
    <w:rsid w:val="00CF753B"/>
    <w:rsid w:val="00D0208F"/>
    <w:rsid w:val="00D14FE6"/>
    <w:rsid w:val="00D24354"/>
    <w:rsid w:val="00D36BDA"/>
    <w:rsid w:val="00D40E15"/>
    <w:rsid w:val="00D64F32"/>
    <w:rsid w:val="00D71999"/>
    <w:rsid w:val="00D80E1D"/>
    <w:rsid w:val="00DA2A10"/>
    <w:rsid w:val="00DA3D3F"/>
    <w:rsid w:val="00DC799F"/>
    <w:rsid w:val="00DD3FCB"/>
    <w:rsid w:val="00DF3C03"/>
    <w:rsid w:val="00E05113"/>
    <w:rsid w:val="00E07B1A"/>
    <w:rsid w:val="00E172F4"/>
    <w:rsid w:val="00E22FD3"/>
    <w:rsid w:val="00E35B1B"/>
    <w:rsid w:val="00E42F9D"/>
    <w:rsid w:val="00E46B65"/>
    <w:rsid w:val="00E85C71"/>
    <w:rsid w:val="00E93C91"/>
    <w:rsid w:val="00EA3538"/>
    <w:rsid w:val="00EA7881"/>
    <w:rsid w:val="00EB36BF"/>
    <w:rsid w:val="00EB43CD"/>
    <w:rsid w:val="00EF2E0F"/>
    <w:rsid w:val="00EF79D6"/>
    <w:rsid w:val="00F26E31"/>
    <w:rsid w:val="00F415A0"/>
    <w:rsid w:val="00F54337"/>
    <w:rsid w:val="00F56355"/>
    <w:rsid w:val="00F61943"/>
    <w:rsid w:val="00F87C04"/>
    <w:rsid w:val="00F94D2B"/>
    <w:rsid w:val="00F953E3"/>
    <w:rsid w:val="00FB36D3"/>
    <w:rsid w:val="00FC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3B"/>
    <w:pPr>
      <w:spacing w:after="160" w:line="259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9C9"/>
    <w:pPr>
      <w:keepNext/>
      <w:keepLines/>
      <w:spacing w:before="240" w:after="0"/>
      <w:outlineLvl w:val="0"/>
    </w:pPr>
    <w:rPr>
      <w:rFonts w:eastAsia="Times New Roman" w:cs="Times New Roman"/>
      <w:color w:val="1717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881"/>
    <w:pPr>
      <w:keepNext/>
      <w:keepLines/>
      <w:spacing w:before="40" w:after="360"/>
      <w:outlineLvl w:val="1"/>
    </w:pPr>
    <w:rPr>
      <w:rFonts w:eastAsia="Times New Roman" w:cs="Times New Roman"/>
      <w:color w:val="1717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39C9"/>
    <w:pPr>
      <w:keepNext/>
      <w:keepLines/>
      <w:spacing w:before="40" w:after="0"/>
      <w:outlineLvl w:val="2"/>
    </w:pPr>
    <w:rPr>
      <w:rFonts w:eastAsia="Times New Roman" w:cs="Times New Roman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39C9"/>
    <w:pPr>
      <w:keepNext/>
      <w:keepLines/>
      <w:spacing w:before="40" w:after="0"/>
      <w:outlineLvl w:val="3"/>
    </w:pPr>
    <w:rPr>
      <w:rFonts w:eastAsia="Times New Roman" w:cs="Times New Roman"/>
      <w:i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39C9"/>
    <w:rPr>
      <w:rFonts w:ascii="Arial" w:hAnsi="Arial" w:cs="Times New Roman"/>
      <w:color w:val="1717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2881"/>
    <w:rPr>
      <w:rFonts w:ascii="Arial" w:hAnsi="Arial" w:cs="Times New Roman"/>
      <w:color w:val="1717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39C9"/>
    <w:rPr>
      <w:rFonts w:ascii="Arial" w:hAnsi="Arial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B39C9"/>
    <w:rPr>
      <w:rFonts w:ascii="Arial" w:hAnsi="Arial" w:cs="Times New Roman"/>
      <w:iCs/>
      <w:color w:val="000000"/>
    </w:rPr>
  </w:style>
  <w:style w:type="paragraph" w:styleId="Header">
    <w:name w:val="header"/>
    <w:basedOn w:val="Normal"/>
    <w:link w:val="HeaderChar"/>
    <w:uiPriority w:val="99"/>
    <w:rsid w:val="00C3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0B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0B2C"/>
    <w:rPr>
      <w:rFonts w:cs="Times New Roman"/>
    </w:rPr>
  </w:style>
  <w:style w:type="paragraph" w:customStyle="1" w:styleId="DISCLAIMER">
    <w:name w:val="DISCLAIMER"/>
    <w:uiPriority w:val="99"/>
    <w:rsid w:val="00C30B2C"/>
    <w:pPr>
      <w:spacing w:line="259" w:lineRule="auto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HeaderDisclaimerRight">
    <w:name w:val="Header Disclaimer Right"/>
    <w:uiPriority w:val="99"/>
    <w:rsid w:val="00773799"/>
    <w:pPr>
      <w:spacing w:after="160" w:line="259" w:lineRule="auto"/>
    </w:pPr>
    <w:rPr>
      <w:rFonts w:ascii="Arial" w:hAnsi="Arial" w:cs="Arial"/>
      <w:color w:val="171796"/>
      <w:sz w:val="14"/>
      <w:szCs w:val="15"/>
    </w:rPr>
  </w:style>
  <w:style w:type="paragraph" w:customStyle="1" w:styleId="HeaderDisclaimerLeft">
    <w:name w:val="Header Disclaimer Left"/>
    <w:basedOn w:val="HeaderDisclaimerRight"/>
    <w:uiPriority w:val="99"/>
    <w:rsid w:val="00C30B2C"/>
  </w:style>
  <w:style w:type="paragraph" w:customStyle="1" w:styleId="PageNo">
    <w:name w:val="Page No"/>
    <w:uiPriority w:val="99"/>
    <w:rsid w:val="00272881"/>
    <w:pPr>
      <w:jc w:val="right"/>
    </w:pPr>
    <w:rPr>
      <w:rFonts w:ascii="Arial" w:hAnsi="Arial" w:cs="Arial"/>
      <w:b/>
      <w:color w:val="171796"/>
    </w:rPr>
  </w:style>
  <w:style w:type="paragraph" w:customStyle="1" w:styleId="FooterProjectTitle">
    <w:name w:val="Footer Project Title"/>
    <w:uiPriority w:val="99"/>
    <w:rsid w:val="00773799"/>
    <w:pPr>
      <w:spacing w:after="120" w:line="259" w:lineRule="auto"/>
    </w:pPr>
    <w:rPr>
      <w:rFonts w:ascii="Arial" w:hAnsi="Arial" w:cs="Arial"/>
      <w:b/>
      <w:color w:val="171796"/>
      <w:sz w:val="16"/>
    </w:rPr>
  </w:style>
  <w:style w:type="paragraph" w:customStyle="1" w:styleId="HeaderProjectNOs">
    <w:name w:val="Header Project NOs"/>
    <w:uiPriority w:val="99"/>
    <w:rsid w:val="00CF753B"/>
    <w:pPr>
      <w:spacing w:line="259" w:lineRule="auto"/>
      <w:jc w:val="center"/>
    </w:pPr>
    <w:rPr>
      <w:rFonts w:ascii="Arial" w:hAnsi="Arial" w:cs="Arial"/>
      <w:color w:val="000000"/>
      <w:sz w:val="14"/>
    </w:rPr>
  </w:style>
  <w:style w:type="paragraph" w:customStyle="1" w:styleId="FooterImage">
    <w:name w:val="Footer Image"/>
    <w:uiPriority w:val="99"/>
    <w:rsid w:val="00CF753B"/>
    <w:pPr>
      <w:spacing w:after="160" w:line="259" w:lineRule="auto"/>
    </w:pPr>
    <w:rPr>
      <w:rFonts w:ascii="Arial" w:hAnsi="Arial" w:cs="Arial"/>
      <w:noProof/>
    </w:rPr>
  </w:style>
  <w:style w:type="paragraph" w:styleId="Title">
    <w:name w:val="Title"/>
    <w:basedOn w:val="Normal"/>
    <w:next w:val="Normal"/>
    <w:link w:val="TitleChar"/>
    <w:uiPriority w:val="99"/>
    <w:qFormat/>
    <w:rsid w:val="000156FA"/>
    <w:pPr>
      <w:spacing w:after="360" w:line="240" w:lineRule="auto"/>
      <w:contextualSpacing/>
    </w:pPr>
    <w:rPr>
      <w:rFonts w:eastAsia="Times New Roman" w:cs="Times New Roman"/>
      <w:color w:val="0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156FA"/>
    <w:rPr>
      <w:rFonts w:ascii="Arial" w:hAnsi="Arial" w:cs="Times New Roman"/>
      <w:color w:val="000000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2728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ntryBold">
    <w:name w:val="Table Entry Bold"/>
    <w:basedOn w:val="Normal"/>
    <w:uiPriority w:val="99"/>
    <w:rsid w:val="00CE2187"/>
    <w:pPr>
      <w:spacing w:after="0" w:line="240" w:lineRule="auto"/>
    </w:pPr>
    <w:rPr>
      <w:b/>
      <w:sz w:val="20"/>
      <w:lang w:val="el-GR"/>
    </w:rPr>
  </w:style>
  <w:style w:type="paragraph" w:customStyle="1" w:styleId="TableEntry">
    <w:name w:val="Table Entry"/>
    <w:basedOn w:val="Normal"/>
    <w:uiPriority w:val="99"/>
    <w:rsid w:val="00CE2187"/>
    <w:pPr>
      <w:spacing w:after="0" w:line="240" w:lineRule="auto"/>
    </w:pPr>
    <w:rPr>
      <w:sz w:val="18"/>
      <w:lang w:val="el-GR"/>
    </w:rPr>
  </w:style>
  <w:style w:type="paragraph" w:customStyle="1" w:styleId="TableTime">
    <w:name w:val="Table Time"/>
    <w:uiPriority w:val="99"/>
    <w:rsid w:val="00CE2187"/>
    <w:pPr>
      <w:jc w:val="center"/>
    </w:pPr>
    <w:rPr>
      <w:rFonts w:ascii="Arial" w:hAnsi="Arial" w:cs="Arial"/>
      <w:b/>
      <w:sz w:val="18"/>
      <w:lang w:val="el-GR"/>
    </w:rPr>
  </w:style>
  <w:style w:type="paragraph" w:customStyle="1" w:styleId="Coordinator">
    <w:name w:val="Coordinator"/>
    <w:uiPriority w:val="99"/>
    <w:rsid w:val="00CE2187"/>
    <w:pPr>
      <w:jc w:val="center"/>
    </w:pPr>
    <w:rPr>
      <w:rFonts w:ascii="Arial" w:hAnsi="Arial" w:cs="Arial"/>
      <w:sz w:val="20"/>
    </w:rPr>
  </w:style>
  <w:style w:type="paragraph" w:customStyle="1" w:styleId="Tabletitle">
    <w:name w:val="Table title"/>
    <w:uiPriority w:val="99"/>
    <w:rsid w:val="00AF4CC6"/>
    <w:pPr>
      <w:spacing w:after="160" w:line="259" w:lineRule="auto"/>
      <w:jc w:val="center"/>
    </w:pPr>
    <w:rPr>
      <w:rFonts w:ascii="Arial" w:hAnsi="Arial" w:cs="Arial"/>
      <w:b/>
    </w:rPr>
  </w:style>
  <w:style w:type="paragraph" w:customStyle="1" w:styleId="Disclaimer0">
    <w:name w:val="Disclaimer"/>
    <w:uiPriority w:val="99"/>
    <w:rsid w:val="00395E88"/>
    <w:rPr>
      <w:rFonts w:ascii="Arial" w:hAnsi="Arial" w:cs="Arial"/>
      <w:color w:val="171796"/>
      <w:sz w:val="14"/>
    </w:rPr>
  </w:style>
  <w:style w:type="character" w:styleId="FootnoteReference">
    <w:name w:val="footnote reference"/>
    <w:aliases w:val="BVI fnr,ftref"/>
    <w:basedOn w:val="DefaultParagraphFont"/>
    <w:link w:val="Char2"/>
    <w:uiPriority w:val="99"/>
    <w:locked/>
    <w:rsid w:val="00585128"/>
    <w:rPr>
      <w:rFonts w:ascii="Times New Roman" w:hAnsi="Times New Roman" w:cs="Times New Roman"/>
      <w:sz w:val="27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85128"/>
    <w:pPr>
      <w:spacing w:line="240" w:lineRule="exact"/>
    </w:pPr>
    <w:rPr>
      <w:rFonts w:ascii="Times New Roman" w:hAnsi="Times New Roman" w:cs="Times New Roman"/>
      <w:sz w:val="27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5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1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2F6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0B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-se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b.serbia@asb-se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257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 А В Н А   П Р Е З Е Н Т А Ц И Ј АП Р О Ј Е К Т А</dc:title>
  <dc:subject/>
  <dc:creator>user</dc:creator>
  <cp:keywords/>
  <dc:description/>
  <cp:lastModifiedBy>m.karalic</cp:lastModifiedBy>
  <cp:revision>2</cp:revision>
  <cp:lastPrinted>2018-10-26T10:06:00Z</cp:lastPrinted>
  <dcterms:created xsi:type="dcterms:W3CDTF">2018-11-14T06:24:00Z</dcterms:created>
  <dcterms:modified xsi:type="dcterms:W3CDTF">2018-11-14T06:24:00Z</dcterms:modified>
</cp:coreProperties>
</file>