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B73047" w:rsidRPr="005C6864">
        <w:trPr>
          <w:trHeight w:val="260"/>
        </w:trPr>
        <w:tc>
          <w:tcPr>
            <w:tcW w:w="9360" w:type="dxa"/>
          </w:tcPr>
          <w:p w:rsidR="00B73047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864">
              <w:rPr>
                <w:rFonts w:ascii="Times New Roman" w:hAnsi="Times New Roman" w:cs="Times New Roman"/>
                <w:b/>
                <w:bCs/>
              </w:rPr>
              <w:t xml:space="preserve">РЕПУБЛИКА СРБИЈА </w:t>
            </w:r>
          </w:p>
          <w:p w:rsidR="00B73047" w:rsidRPr="005C6864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864">
              <w:rPr>
                <w:rFonts w:ascii="Times New Roman" w:hAnsi="Times New Roman" w:cs="Times New Roman"/>
                <w:b/>
                <w:bCs/>
              </w:rPr>
              <w:t>Министарство просвете, науке и технолошког развоја</w:t>
            </w:r>
          </w:p>
          <w:p w:rsidR="00B73047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864">
              <w:rPr>
                <w:rFonts w:ascii="Times New Roman" w:hAnsi="Times New Roman" w:cs="Times New Roman"/>
                <w:b/>
                <w:bCs/>
              </w:rPr>
              <w:t>Сектор за инспекцијске послове</w:t>
            </w:r>
          </w:p>
          <w:p w:rsidR="00B73047" w:rsidRPr="005C6864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864">
              <w:rPr>
                <w:rFonts w:ascii="Times New Roman" w:hAnsi="Times New Roman" w:cs="Times New Roman"/>
                <w:b/>
                <w:bCs/>
              </w:rPr>
              <w:t>Просветна инспекција</w:t>
            </w:r>
          </w:p>
        </w:tc>
      </w:tr>
      <w:tr w:rsidR="00B73047" w:rsidRPr="005C6864">
        <w:tc>
          <w:tcPr>
            <w:tcW w:w="9360" w:type="dxa"/>
          </w:tcPr>
          <w:p w:rsidR="00B73047" w:rsidRPr="005C6864" w:rsidRDefault="00B73047" w:rsidP="005C6864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6864">
              <w:rPr>
                <w:sz w:val="22"/>
                <w:szCs w:val="22"/>
              </w:rPr>
              <w:t xml:space="preserve">*Закон о основама система образовања и васпитања “Службени гласник РС”, </w:t>
            </w:r>
            <w:hyperlink r:id="rId5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, </w:t>
            </w:r>
            <w:hyperlink r:id="rId6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5C6864">
              <w:rPr>
                <w:sz w:val="22"/>
                <w:szCs w:val="22"/>
              </w:rPr>
              <w:t xml:space="preserve"> </w:t>
            </w:r>
            <w:r w:rsidRPr="005C6864">
              <w:rPr>
                <w:sz w:val="22"/>
                <w:szCs w:val="22"/>
                <w:lang w:val="hr-HR"/>
              </w:rPr>
              <w:t xml:space="preserve">и </w:t>
            </w:r>
            <w:hyperlink r:id="rId7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5C6864">
              <w:rPr>
                <w:sz w:val="22"/>
                <w:szCs w:val="22"/>
              </w:rPr>
              <w:t>), у даљем тексту:</w:t>
            </w:r>
            <w:r w:rsidRPr="005C6864">
              <w:rPr>
                <w:b/>
                <w:bCs/>
                <w:sz w:val="22"/>
                <w:szCs w:val="22"/>
              </w:rPr>
              <w:t xml:space="preserve">Закон </w:t>
            </w:r>
            <w:r w:rsidRPr="005C6864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B73047" w:rsidRPr="005C6864">
        <w:tc>
          <w:tcPr>
            <w:tcW w:w="9360" w:type="dxa"/>
          </w:tcPr>
          <w:p w:rsidR="00B73047" w:rsidRPr="00C73AA4" w:rsidRDefault="00B73047" w:rsidP="004A4F7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1FE">
              <w:rPr>
                <w:rFonts w:ascii="Times New Roman" w:hAnsi="Times New Roman" w:cs="Times New Roman"/>
                <w:b/>
                <w:bCs/>
              </w:rPr>
              <w:t>Контролна листа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КЛ-00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-01/00</w:t>
            </w:r>
          </w:p>
          <w:p w:rsidR="00B73047" w:rsidRPr="00B50DAD" w:rsidRDefault="00B73047" w:rsidP="002244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DAD">
              <w:rPr>
                <w:rFonts w:ascii="Times New Roman" w:hAnsi="Times New Roman" w:cs="Times New Roman"/>
              </w:rPr>
              <w:t>Датум усвајања на седници Координационе комисије 18.9.2018. године</w:t>
            </w:r>
          </w:p>
          <w:p w:rsidR="00B73047" w:rsidRPr="004A4F7D" w:rsidRDefault="00B73047" w:rsidP="00296D5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5C6864">
              <w:rPr>
                <w:rFonts w:ascii="Times New Roman" w:hAnsi="Times New Roman" w:cs="Times New Roman"/>
                <w:b/>
                <w:bCs/>
              </w:rPr>
              <w:t>ПИС ДЕЦЕ/УЧЕНИКА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C6864">
              <w:rPr>
                <w:rFonts w:ascii="Times New Roman" w:hAnsi="Times New Roman" w:cs="Times New Roman"/>
                <w:b/>
                <w:bCs/>
              </w:rPr>
              <w:t>ФОРМИРАЊЕ ОДЕЉЕЊА/ГРУПА</w:t>
            </w:r>
          </w:p>
        </w:tc>
      </w:tr>
      <w:tr w:rsidR="00B73047" w:rsidRPr="005C6864">
        <w:tc>
          <w:tcPr>
            <w:tcW w:w="9360" w:type="dxa"/>
          </w:tcPr>
          <w:p w:rsidR="00B73047" w:rsidRPr="005C6864" w:rsidRDefault="00B73047" w:rsidP="007A6C6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C6864">
              <w:rPr>
                <w:rFonts w:ascii="Times New Roman" w:hAnsi="Times New Roman" w:cs="Times New Roman"/>
                <w:b/>
                <w:bCs/>
              </w:rPr>
              <w:t>НАДЗИРАНИ СУБЈЕКТ:</w:t>
            </w:r>
          </w:p>
        </w:tc>
      </w:tr>
      <w:tr w:rsidR="00B73047" w:rsidRPr="005C6864">
        <w:trPr>
          <w:trHeight w:val="240"/>
        </w:trPr>
        <w:tc>
          <w:tcPr>
            <w:tcW w:w="9360" w:type="dxa"/>
          </w:tcPr>
          <w:p w:rsidR="00B73047" w:rsidRPr="005C6864" w:rsidRDefault="00B7304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5C6864">
              <w:rPr>
                <w:rFonts w:ascii="Times New Roman" w:hAnsi="Times New Roman" w:cs="Times New Roman"/>
              </w:rPr>
              <w:t>Назив:</w:t>
            </w:r>
          </w:p>
        </w:tc>
      </w:tr>
      <w:tr w:rsidR="00B73047" w:rsidRPr="005C6864">
        <w:trPr>
          <w:trHeight w:val="323"/>
        </w:trPr>
        <w:tc>
          <w:tcPr>
            <w:tcW w:w="9360" w:type="dxa"/>
          </w:tcPr>
          <w:p w:rsidR="00B73047" w:rsidRPr="005C6864" w:rsidRDefault="00B7304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5C6864">
              <w:rPr>
                <w:rFonts w:ascii="Times New Roman" w:hAnsi="Times New Roman" w:cs="Times New Roman"/>
              </w:rPr>
              <w:t>Седиште:</w:t>
            </w:r>
          </w:p>
        </w:tc>
      </w:tr>
      <w:tr w:rsidR="00B73047" w:rsidRPr="005C6864">
        <w:trPr>
          <w:trHeight w:val="285"/>
        </w:trPr>
        <w:tc>
          <w:tcPr>
            <w:tcW w:w="9360" w:type="dxa"/>
          </w:tcPr>
          <w:p w:rsidR="00B73047" w:rsidRPr="005C6864" w:rsidRDefault="00B7304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5C6864">
              <w:rPr>
                <w:rFonts w:ascii="Times New Roman" w:hAnsi="Times New Roman" w:cs="Times New Roman"/>
              </w:rPr>
              <w:t>Матични број:</w:t>
            </w:r>
          </w:p>
        </w:tc>
      </w:tr>
      <w:tr w:rsidR="00B73047" w:rsidRPr="005C6864">
        <w:trPr>
          <w:trHeight w:val="195"/>
        </w:trPr>
        <w:tc>
          <w:tcPr>
            <w:tcW w:w="9360" w:type="dxa"/>
          </w:tcPr>
          <w:p w:rsidR="00B73047" w:rsidRPr="005C6864" w:rsidRDefault="00B7304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5C6864">
              <w:rPr>
                <w:rFonts w:ascii="Times New Roman" w:hAnsi="Times New Roman" w:cs="Times New Roman"/>
              </w:rPr>
              <w:t>ПИБ:</w:t>
            </w:r>
          </w:p>
        </w:tc>
      </w:tr>
      <w:tr w:rsidR="00B73047" w:rsidRPr="005C6864">
        <w:tc>
          <w:tcPr>
            <w:tcW w:w="9360" w:type="dxa"/>
          </w:tcPr>
          <w:p w:rsidR="00B73047" w:rsidRPr="005C6864" w:rsidRDefault="00B7304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5C6864">
              <w:rPr>
                <w:rFonts w:ascii="Times New Roman" w:hAnsi="Times New Roman" w:cs="Times New Roman"/>
              </w:rPr>
              <w:t>Одговорно лице:</w:t>
            </w:r>
          </w:p>
        </w:tc>
      </w:tr>
      <w:tr w:rsidR="00B73047" w:rsidRPr="005C6864">
        <w:tc>
          <w:tcPr>
            <w:tcW w:w="9360" w:type="dxa"/>
          </w:tcPr>
          <w:p w:rsidR="00B73047" w:rsidRPr="005C6864" w:rsidRDefault="00B7304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5C6864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/емаил/телефон</w:t>
            </w:r>
            <w:r w:rsidRPr="005C6864">
              <w:rPr>
                <w:rFonts w:ascii="Times New Roman" w:hAnsi="Times New Roman" w:cs="Times New Roman"/>
              </w:rPr>
              <w:t>:</w:t>
            </w:r>
          </w:p>
        </w:tc>
      </w:tr>
    </w:tbl>
    <w:p w:rsidR="00B73047" w:rsidRDefault="00B73047" w:rsidP="00C902A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1357"/>
        <w:gridCol w:w="959"/>
        <w:gridCol w:w="921"/>
        <w:gridCol w:w="920"/>
      </w:tblGrid>
      <w:tr w:rsidR="00B73047" w:rsidRPr="00AB5AB0">
        <w:tc>
          <w:tcPr>
            <w:tcW w:w="9468" w:type="dxa"/>
            <w:gridSpan w:val="5"/>
          </w:tcPr>
          <w:p w:rsidR="00B73047" w:rsidRPr="00AB5AB0" w:rsidRDefault="00B73047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контроле:</w:t>
            </w:r>
          </w:p>
          <w:p w:rsidR="00B73047" w:rsidRPr="00AB5AB0" w:rsidRDefault="00B73047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5AB0">
              <w:rPr>
                <w:rFonts w:ascii="Times New Roman" w:hAnsi="Times New Roman" w:cs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B73047" w:rsidRPr="00AB5AB0">
        <w:tc>
          <w:tcPr>
            <w:tcW w:w="9468" w:type="dxa"/>
            <w:gridSpan w:val="5"/>
          </w:tcPr>
          <w:p w:rsidR="00B73047" w:rsidRPr="00AB5AB0" w:rsidRDefault="00B73047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Чињенично стање</w:t>
            </w:r>
          </w:p>
        </w:tc>
      </w:tr>
      <w:tr w:rsidR="00B73047" w:rsidRPr="00AB5AB0">
        <w:trPr>
          <w:trHeight w:val="255"/>
        </w:trPr>
        <w:tc>
          <w:tcPr>
            <w:tcW w:w="5311" w:type="dxa"/>
            <w:vMerge w:val="restart"/>
          </w:tcPr>
          <w:p w:rsidR="00B73047" w:rsidRPr="00AB5AB0" w:rsidRDefault="00B73047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чињеничног стања</w:t>
            </w:r>
          </w:p>
        </w:tc>
        <w:tc>
          <w:tcPr>
            <w:tcW w:w="4157" w:type="dxa"/>
            <w:gridSpan w:val="4"/>
          </w:tcPr>
          <w:p w:rsidR="00B73047" w:rsidRPr="00F1344A" w:rsidRDefault="00B73047" w:rsidP="007E65EF">
            <w:pPr>
              <w:jc w:val="center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>Провера усклађености</w:t>
            </w:r>
            <w:r w:rsidRPr="00015727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>заокружити одговарајући одговор)</w:t>
            </w:r>
          </w:p>
        </w:tc>
      </w:tr>
      <w:tr w:rsidR="00B73047" w:rsidRPr="00AB5AB0">
        <w:trPr>
          <w:trHeight w:val="2258"/>
        </w:trPr>
        <w:tc>
          <w:tcPr>
            <w:tcW w:w="5311" w:type="dxa"/>
            <w:vMerge/>
          </w:tcPr>
          <w:p w:rsidR="00B73047" w:rsidRPr="00AB5AB0" w:rsidRDefault="00B73047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textDirection w:val="tbRl"/>
          </w:tcPr>
          <w:p w:rsidR="00B73047" w:rsidRPr="00015727" w:rsidRDefault="00B73047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Усклађено –Да </w:t>
            </w:r>
          </w:p>
        </w:tc>
        <w:tc>
          <w:tcPr>
            <w:tcW w:w="959" w:type="dxa"/>
            <w:textDirection w:val="tbRl"/>
          </w:tcPr>
          <w:p w:rsidR="00B73047" w:rsidRPr="00015727" w:rsidRDefault="00B73047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усклађено – Не</w:t>
            </w:r>
          </w:p>
        </w:tc>
        <w:tc>
          <w:tcPr>
            <w:tcW w:w="921" w:type="dxa"/>
            <w:textDirection w:val="tbRl"/>
          </w:tcPr>
          <w:p w:rsidR="00B73047" w:rsidRPr="00015727" w:rsidRDefault="00B73047" w:rsidP="007E65EF">
            <w:pPr>
              <w:ind w:left="113" w:right="113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 xml:space="preserve">Није применљиво </w:t>
            </w:r>
          </w:p>
        </w:tc>
        <w:tc>
          <w:tcPr>
            <w:tcW w:w="920" w:type="dxa"/>
            <w:textDirection w:val="tbRl"/>
          </w:tcPr>
          <w:p w:rsidR="00B73047" w:rsidRPr="00015727" w:rsidRDefault="00B73047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 број (*</w:t>
            </w:r>
            <w:r w:rsidRPr="00015727">
              <w:rPr>
                <w:rFonts w:ascii="Times New Roman" w:hAnsi="Times New Roman" w:cs="Times New Roman"/>
              </w:rPr>
              <w:t>)</w:t>
            </w: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>Предшколска установа Статутом утврдила критеријуме за формирање структуре васпитних група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Групе, у погледу структуре, формиране у скл</w:t>
            </w:r>
            <w:r>
              <w:rPr>
                <w:sz w:val="22"/>
                <w:szCs w:val="22"/>
              </w:rPr>
              <w:t>аду са критеријумима из Статута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E10190">
              <w:rPr>
                <w:rFonts w:ascii="Times New Roman" w:hAnsi="Times New Roman" w:cs="Times New Roman"/>
              </w:rPr>
              <w:t xml:space="preserve">Оснивач Предшколске установе утврдио мањи, односно већи број деце у групи у складу са </w:t>
            </w:r>
            <w:r>
              <w:rPr>
                <w:rFonts w:ascii="Times New Roman" w:hAnsi="Times New Roman" w:cs="Times New Roman"/>
              </w:rPr>
              <w:t xml:space="preserve">посебним </w:t>
            </w:r>
            <w:r w:rsidRPr="00E10190">
              <w:rPr>
                <w:rFonts w:ascii="Times New Roman" w:hAnsi="Times New Roman" w:cs="Times New Roman"/>
              </w:rPr>
              <w:t>законом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 xml:space="preserve">Групе, у погледу броја деце по структури, формиране у складу са </w:t>
            </w:r>
            <w:r>
              <w:rPr>
                <w:sz w:val="22"/>
                <w:szCs w:val="22"/>
              </w:rPr>
              <w:t>посебним законом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716B66">
              <w:rPr>
                <w:rFonts w:ascii="Times New Roman" w:hAnsi="Times New Roman" w:cs="Times New Roman"/>
              </w:rPr>
              <w:t xml:space="preserve">Установи достављен списак деце која су стасала за похађање припремног предшколског програма 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Извршен упис деце у</w:t>
            </w:r>
            <w:r>
              <w:rPr>
                <w:sz w:val="22"/>
                <w:szCs w:val="22"/>
              </w:rPr>
              <w:t xml:space="preserve"> ППП са списка надлежног органа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Родитељ/законски</w:t>
            </w:r>
            <w:r>
              <w:rPr>
                <w:sz w:val="22"/>
                <w:szCs w:val="22"/>
              </w:rPr>
              <w:t xml:space="preserve"> заступник и јединица</w:t>
            </w:r>
            <w:r w:rsidRPr="00716B66">
              <w:rPr>
                <w:sz w:val="22"/>
                <w:szCs w:val="22"/>
              </w:rPr>
              <w:t xml:space="preserve"> локалне самоуправе обавештени о деци која нису уписана  у припремни предшколски програм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716B66">
              <w:rPr>
                <w:rFonts w:ascii="Times New Roman" w:hAnsi="Times New Roman" w:cs="Times New Roman"/>
              </w:rPr>
              <w:t>Поступак пријема деце у предшколску установу уре</w:t>
            </w:r>
            <w:r>
              <w:rPr>
                <w:rFonts w:ascii="Times New Roman" w:hAnsi="Times New Roman" w:cs="Times New Roman"/>
              </w:rPr>
              <w:t>ђен Статутом или општим актом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E10190">
              <w:rPr>
                <w:rFonts w:ascii="Times New Roman" w:hAnsi="Times New Roman" w:cs="Times New Roman"/>
              </w:rPr>
              <w:t>Јавна предшколска установа приликом уписа предност дала деци из осетљивих социјалних група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Основној школи достављен списак деце за упис у први ра</w:t>
            </w:r>
            <w:r>
              <w:rPr>
                <w:sz w:val="22"/>
                <w:szCs w:val="22"/>
              </w:rPr>
              <w:t>зред од стране надлежног органа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 xml:space="preserve">Извршен упис деце у први разред основне школе са списка </w:t>
            </w:r>
            <w:r>
              <w:rPr>
                <w:sz w:val="22"/>
                <w:szCs w:val="22"/>
              </w:rPr>
              <w:t>надлежног органа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24B70">
              <w:rPr>
                <w:rFonts w:ascii="Times New Roman" w:hAnsi="Times New Roman" w:cs="Times New Roman"/>
              </w:rPr>
              <w:t>Основна школа обавестила родитеља/законског заступника и јединицу локалне самоуправе о ученицима који нису уписани  у први разред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 xml:space="preserve">Упис ученика </w:t>
            </w:r>
            <w:r>
              <w:rPr>
                <w:sz w:val="22"/>
                <w:szCs w:val="22"/>
              </w:rPr>
              <w:t xml:space="preserve">у основну школу </w:t>
            </w:r>
            <w:r w:rsidRPr="00E10190">
              <w:rPr>
                <w:sz w:val="22"/>
                <w:szCs w:val="22"/>
              </w:rPr>
              <w:t>извршен у складу са Законом и посебним законом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 xml:space="preserve">Упис деце/ученика у музичку/балетску школу извршен у складу са </w:t>
            </w:r>
            <w:r>
              <w:rPr>
                <w:sz w:val="22"/>
                <w:szCs w:val="22"/>
              </w:rPr>
              <w:t xml:space="preserve">Законом и </w:t>
            </w:r>
            <w:r w:rsidRPr="00E10190">
              <w:rPr>
                <w:sz w:val="22"/>
                <w:szCs w:val="22"/>
              </w:rPr>
              <w:t>посебним законом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Default="00B73047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10190">
              <w:rPr>
                <w:sz w:val="22"/>
                <w:szCs w:val="22"/>
              </w:rPr>
              <w:t xml:space="preserve">пис ученика </w:t>
            </w:r>
            <w:r>
              <w:rPr>
                <w:sz w:val="22"/>
                <w:szCs w:val="22"/>
              </w:rPr>
              <w:t xml:space="preserve">у средњу школу </w:t>
            </w:r>
            <w:r w:rsidRPr="00E10190">
              <w:rPr>
                <w:sz w:val="22"/>
                <w:szCs w:val="22"/>
              </w:rPr>
              <w:t xml:space="preserve">извршен у складу са </w:t>
            </w:r>
            <w:r>
              <w:rPr>
                <w:sz w:val="22"/>
                <w:szCs w:val="22"/>
              </w:rPr>
              <w:t>Законом и посебним законом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Default="00B73047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10190">
              <w:rPr>
                <w:sz w:val="22"/>
                <w:szCs w:val="22"/>
              </w:rPr>
              <w:t xml:space="preserve">пис ученика у уметничку школу извршен у складу са </w:t>
            </w:r>
            <w:r>
              <w:rPr>
                <w:sz w:val="22"/>
                <w:szCs w:val="22"/>
              </w:rPr>
              <w:t>Законом и посебним законом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Основна/средња ш</w:t>
            </w:r>
            <w:r w:rsidRPr="00E10190">
              <w:rPr>
                <w:sz w:val="22"/>
                <w:szCs w:val="22"/>
              </w:rPr>
              <w:t>кола формирала одељења и групе у складу са Законом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7" w:rsidRPr="00AB5AB0">
        <w:tc>
          <w:tcPr>
            <w:tcW w:w="5311" w:type="dxa"/>
          </w:tcPr>
          <w:p w:rsidR="00B73047" w:rsidRPr="00E10190" w:rsidRDefault="00B73047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E10190">
              <w:rPr>
                <w:rFonts w:ascii="Times New Roman" w:hAnsi="Times New Roman" w:cs="Times New Roman"/>
              </w:rPr>
              <w:t xml:space="preserve">Број ученика у целодневној настави 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E10190">
              <w:rPr>
                <w:rFonts w:ascii="Times New Roman" w:hAnsi="Times New Roman" w:cs="Times New Roman"/>
              </w:rPr>
              <w:t xml:space="preserve">продуженом боравку у складу са стручним упуством </w:t>
            </w:r>
          </w:p>
        </w:tc>
        <w:tc>
          <w:tcPr>
            <w:tcW w:w="1357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B73047" w:rsidRPr="009D7C48" w:rsidRDefault="00B73047" w:rsidP="00296D53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B73047" w:rsidRPr="00AB5AB0" w:rsidRDefault="00B73047" w:rsidP="00296D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047" w:rsidRDefault="00B73047" w:rsidP="00C902A4">
      <w:pPr>
        <w:pStyle w:val="NoSpacing"/>
        <w:jc w:val="both"/>
        <w:rPr>
          <w:rFonts w:ascii="Times New Roman" w:hAnsi="Times New Roman" w:cs="Times New Roman"/>
        </w:rPr>
      </w:pPr>
    </w:p>
    <w:p w:rsidR="00B73047" w:rsidRPr="001D6839" w:rsidRDefault="00B73047" w:rsidP="00296D53">
      <w:pPr>
        <w:rPr>
          <w:rFonts w:ascii="Times New Roman" w:hAnsi="Times New Roman" w:cs="Times New Roman"/>
          <w:b/>
          <w:bCs/>
        </w:rPr>
      </w:pPr>
      <w:r w:rsidRPr="001D6839">
        <w:rPr>
          <w:rFonts w:ascii="Times New Roman" w:hAnsi="Times New Roman" w:cs="Times New Roman"/>
          <w:b/>
          <w:bCs/>
        </w:rPr>
        <w:t>Упутство за попуњавање контролне листе и израчунавање процента ризика:</w:t>
      </w:r>
    </w:p>
    <w:p w:rsidR="00B73047" w:rsidRDefault="00B73047" w:rsidP="00296D5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Попуњавање контролне листе врши се заокруживањем одговора ''Да'' или ''Не''.</w:t>
      </w:r>
    </w:p>
    <w:p w:rsidR="00B73047" w:rsidRPr="001D6839" w:rsidRDefault="00B73047" w:rsidP="00296D53">
      <w:pPr>
        <w:pStyle w:val="ListParagraph"/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B73047" w:rsidRPr="001D6839" w:rsidRDefault="00B73047" w:rsidP="00296D5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За питање које није применљиво не рачунају се бодови и у колону Није применљиво уписати „НП“</w:t>
      </w:r>
    </w:p>
    <w:p w:rsidR="00B73047" w:rsidRPr="001D6839" w:rsidRDefault="00B73047" w:rsidP="00296D53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998"/>
      </w:tblGrid>
      <w:tr w:rsidR="00B73047" w:rsidRPr="00015727">
        <w:tc>
          <w:tcPr>
            <w:tcW w:w="7578" w:type="dxa"/>
            <w:vAlign w:val="center"/>
          </w:tcPr>
          <w:p w:rsidR="00B73047" w:rsidRPr="00015727" w:rsidRDefault="00B73047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B73047" w:rsidRPr="008202E1" w:rsidRDefault="00B73047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047" w:rsidRPr="00015727">
        <w:tc>
          <w:tcPr>
            <w:tcW w:w="7578" w:type="dxa"/>
            <w:vAlign w:val="center"/>
          </w:tcPr>
          <w:p w:rsidR="00B73047" w:rsidRPr="00015727" w:rsidRDefault="00B73047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Утврђен </w:t>
            </w:r>
            <w:r w:rsidRPr="00015727">
              <w:rPr>
                <w:rFonts w:ascii="Times New Roman" w:hAnsi="Times New Roman" w:cs="Times New Roman"/>
              </w:rPr>
              <w:t>број бодова</w:t>
            </w:r>
            <w:r>
              <w:rPr>
                <w:rFonts w:ascii="Times New Roman" w:hAnsi="Times New Roman" w:cs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B73047" w:rsidRPr="001D29A0" w:rsidRDefault="00B73047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047" w:rsidRPr="00015727">
        <w:tc>
          <w:tcPr>
            <w:tcW w:w="7578" w:type="dxa"/>
            <w:vAlign w:val="center"/>
          </w:tcPr>
          <w:p w:rsidR="00B73047" w:rsidRDefault="00B73047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B73047" w:rsidRPr="001D29A0" w:rsidRDefault="00B73047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3047" w:rsidRDefault="00B73047" w:rsidP="00296D53">
      <w:pPr>
        <w:rPr>
          <w:rFonts w:ascii="Times New Roman" w:hAnsi="Times New Roman" w:cs="Times New Roman"/>
        </w:rPr>
      </w:pPr>
    </w:p>
    <w:p w:rsidR="00B73047" w:rsidRDefault="00B73047" w:rsidP="00296D53">
      <w:pPr>
        <w:rPr>
          <w:rFonts w:ascii="Times New Roman" w:hAnsi="Times New Roman" w:cs="Times New Roman"/>
        </w:rPr>
      </w:pPr>
    </w:p>
    <w:p w:rsidR="00B73047" w:rsidRPr="001D6839" w:rsidRDefault="00B73047" w:rsidP="00296D53">
      <w:pPr>
        <w:rPr>
          <w:rFonts w:ascii="Times New Roman" w:hAnsi="Times New Roman" w:cs="Times New Roman"/>
        </w:rPr>
      </w:pPr>
    </w:p>
    <w:p w:rsidR="00B73047" w:rsidRDefault="00B73047" w:rsidP="00296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Заокружи процењени степен ризика: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406"/>
        <w:gridCol w:w="2994"/>
      </w:tblGrid>
      <w:tr w:rsidR="00B73047" w:rsidRPr="00015727">
        <w:tc>
          <w:tcPr>
            <w:tcW w:w="1800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Број бодова у надзору у %</w:t>
            </w:r>
          </w:p>
        </w:tc>
      </w:tr>
      <w:tr w:rsidR="00B73047" w:rsidRPr="00015727">
        <w:trPr>
          <w:trHeight w:val="413"/>
        </w:trPr>
        <w:tc>
          <w:tcPr>
            <w:tcW w:w="1800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B73047" w:rsidRPr="00015727">
        <w:tc>
          <w:tcPr>
            <w:tcW w:w="1800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B73047" w:rsidRPr="00015727">
        <w:tc>
          <w:tcPr>
            <w:tcW w:w="1800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B73047" w:rsidRPr="00015727">
        <w:tc>
          <w:tcPr>
            <w:tcW w:w="1800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B73047" w:rsidRPr="00015727">
        <w:tc>
          <w:tcPr>
            <w:tcW w:w="1800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B73047" w:rsidRPr="00015727" w:rsidRDefault="00B7304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60 и мање</w:t>
            </w:r>
          </w:p>
        </w:tc>
      </w:tr>
    </w:tbl>
    <w:p w:rsidR="00B73047" w:rsidRDefault="00B73047" w:rsidP="00296D5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B73047" w:rsidRPr="00AB5AB0">
        <w:trPr>
          <w:trHeight w:val="1448"/>
        </w:trPr>
        <w:tc>
          <w:tcPr>
            <w:tcW w:w="9576" w:type="dxa"/>
          </w:tcPr>
          <w:p w:rsidR="00B73047" w:rsidRDefault="00B73047" w:rsidP="007E65EF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  <w:r w:rsidRPr="00AB5AB0">
              <w:rPr>
                <w:rFonts w:ascii="Times New Roman" w:hAnsi="Times New Roman" w:cs="Times New Roman"/>
                <w:lang w:val="sr-Cyrl-CS"/>
              </w:rPr>
              <w:t>Коментар:</w:t>
            </w:r>
          </w:p>
          <w:p w:rsidR="00B73047" w:rsidRDefault="00B73047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73047" w:rsidRDefault="00B73047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73047" w:rsidRPr="00AB5AB0" w:rsidRDefault="00B73047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73047" w:rsidRPr="00AB5AB0" w:rsidRDefault="00B73047" w:rsidP="007E65EF">
            <w:pPr>
              <w:rPr>
                <w:rFonts w:ascii="Times New Roman" w:hAnsi="Times New Roman" w:cs="Times New Roman"/>
              </w:rPr>
            </w:pPr>
          </w:p>
          <w:p w:rsidR="00B73047" w:rsidRPr="00AB5AB0" w:rsidRDefault="00B73047" w:rsidP="007E65EF">
            <w:pPr>
              <w:rPr>
                <w:rFonts w:ascii="Times New Roman" w:hAnsi="Times New Roman" w:cs="Times New Roman"/>
              </w:rPr>
            </w:pPr>
          </w:p>
          <w:p w:rsidR="00B73047" w:rsidRDefault="00B73047" w:rsidP="007E65EF">
            <w:pPr>
              <w:rPr>
                <w:rFonts w:ascii="Times New Roman" w:hAnsi="Times New Roman" w:cs="Times New Roman"/>
              </w:rPr>
            </w:pPr>
          </w:p>
          <w:p w:rsidR="00B73047" w:rsidRPr="00AB5AB0" w:rsidRDefault="00B73047" w:rsidP="007E65EF">
            <w:pPr>
              <w:rPr>
                <w:rFonts w:ascii="Times New Roman" w:hAnsi="Times New Roman" w:cs="Times New Roman"/>
              </w:rPr>
            </w:pPr>
          </w:p>
        </w:tc>
      </w:tr>
    </w:tbl>
    <w:p w:rsidR="00B73047" w:rsidRPr="00AB5AB0" w:rsidRDefault="00B73047" w:rsidP="00296D53">
      <w:pPr>
        <w:tabs>
          <w:tab w:val="left" w:pos="8445"/>
        </w:tabs>
        <w:rPr>
          <w:rFonts w:ascii="Times New Roman" w:hAnsi="Times New Roman" w:cs="Times New Roman"/>
        </w:rPr>
      </w:pPr>
    </w:p>
    <w:p w:rsidR="00B73047" w:rsidRPr="00AB5AB0" w:rsidRDefault="00B73047" w:rsidP="00296D53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 w:cs="Times New Roman"/>
        </w:rPr>
        <w:t>н</w:t>
      </w:r>
      <w:r w:rsidRPr="00AB5AB0">
        <w:rPr>
          <w:rFonts w:ascii="Times New Roman" w:hAnsi="Times New Roman" w:cs="Times New Roman"/>
        </w:rPr>
        <w:t>спектор</w:t>
      </w:r>
    </w:p>
    <w:p w:rsidR="00B73047" w:rsidRPr="00AB5AB0" w:rsidRDefault="00B73047" w:rsidP="00296D53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B5AB0">
        <w:rPr>
          <w:rFonts w:ascii="Times New Roman" w:hAnsi="Times New Roman" w:cs="Times New Roman"/>
        </w:rPr>
        <w:t xml:space="preserve"> ___________________</w:t>
      </w:r>
    </w:p>
    <w:p w:rsidR="00B73047" w:rsidRPr="005C6864" w:rsidRDefault="00B73047" w:rsidP="00C81817">
      <w:pPr>
        <w:pStyle w:val="NoSpacing"/>
        <w:jc w:val="both"/>
        <w:rPr>
          <w:rFonts w:ascii="Times New Roman" w:hAnsi="Times New Roman" w:cs="Times New Roman"/>
        </w:rPr>
      </w:pPr>
    </w:p>
    <w:sectPr w:rsidR="00B73047" w:rsidRPr="005C6864" w:rsidSect="000F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C520CCB"/>
    <w:multiLevelType w:val="hybridMultilevel"/>
    <w:tmpl w:val="662C0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3E3"/>
    <w:multiLevelType w:val="hybridMultilevel"/>
    <w:tmpl w:val="DE06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F5"/>
    <w:rsid w:val="00007D95"/>
    <w:rsid w:val="0001240A"/>
    <w:rsid w:val="00015522"/>
    <w:rsid w:val="00015727"/>
    <w:rsid w:val="000277D7"/>
    <w:rsid w:val="00052E5E"/>
    <w:rsid w:val="00053BED"/>
    <w:rsid w:val="00054A83"/>
    <w:rsid w:val="000646FC"/>
    <w:rsid w:val="00064A5A"/>
    <w:rsid w:val="00080C74"/>
    <w:rsid w:val="000A1366"/>
    <w:rsid w:val="000B427B"/>
    <w:rsid w:val="000D45AE"/>
    <w:rsid w:val="000D5A45"/>
    <w:rsid w:val="000E09FE"/>
    <w:rsid w:val="000E769F"/>
    <w:rsid w:val="000F1057"/>
    <w:rsid w:val="000F2D14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7A0C"/>
    <w:rsid w:val="001B7DEB"/>
    <w:rsid w:val="001C2131"/>
    <w:rsid w:val="001D133E"/>
    <w:rsid w:val="001D21C2"/>
    <w:rsid w:val="001D29A0"/>
    <w:rsid w:val="001D6839"/>
    <w:rsid w:val="001E66AC"/>
    <w:rsid w:val="001F11B7"/>
    <w:rsid w:val="001F5F69"/>
    <w:rsid w:val="001F7227"/>
    <w:rsid w:val="002063D1"/>
    <w:rsid w:val="002079EA"/>
    <w:rsid w:val="0021549E"/>
    <w:rsid w:val="00223145"/>
    <w:rsid w:val="00224447"/>
    <w:rsid w:val="00235DD5"/>
    <w:rsid w:val="002628E6"/>
    <w:rsid w:val="0026472C"/>
    <w:rsid w:val="00264E77"/>
    <w:rsid w:val="00267D5E"/>
    <w:rsid w:val="00270807"/>
    <w:rsid w:val="002711C5"/>
    <w:rsid w:val="00291968"/>
    <w:rsid w:val="00292273"/>
    <w:rsid w:val="00292376"/>
    <w:rsid w:val="00296D53"/>
    <w:rsid w:val="002A16B0"/>
    <w:rsid w:val="002A1E91"/>
    <w:rsid w:val="002B5EAA"/>
    <w:rsid w:val="002C71A1"/>
    <w:rsid w:val="002D4AF4"/>
    <w:rsid w:val="002F3C99"/>
    <w:rsid w:val="002F7C5C"/>
    <w:rsid w:val="00300E02"/>
    <w:rsid w:val="00311EBF"/>
    <w:rsid w:val="00316B03"/>
    <w:rsid w:val="003300CC"/>
    <w:rsid w:val="00331D9B"/>
    <w:rsid w:val="00354A59"/>
    <w:rsid w:val="003613DA"/>
    <w:rsid w:val="00364CFF"/>
    <w:rsid w:val="003660C1"/>
    <w:rsid w:val="00380C58"/>
    <w:rsid w:val="00382ADB"/>
    <w:rsid w:val="00390B1B"/>
    <w:rsid w:val="003944A6"/>
    <w:rsid w:val="003A4529"/>
    <w:rsid w:val="003C61F6"/>
    <w:rsid w:val="003D19FD"/>
    <w:rsid w:val="003D354B"/>
    <w:rsid w:val="003D6C73"/>
    <w:rsid w:val="003E79D2"/>
    <w:rsid w:val="003E7D46"/>
    <w:rsid w:val="004009AE"/>
    <w:rsid w:val="00401A37"/>
    <w:rsid w:val="004134AB"/>
    <w:rsid w:val="00421E9A"/>
    <w:rsid w:val="004248F2"/>
    <w:rsid w:val="00430852"/>
    <w:rsid w:val="00436216"/>
    <w:rsid w:val="00451BA0"/>
    <w:rsid w:val="004727DB"/>
    <w:rsid w:val="0048648B"/>
    <w:rsid w:val="004900B1"/>
    <w:rsid w:val="004A4F7D"/>
    <w:rsid w:val="004B1CE6"/>
    <w:rsid w:val="004C2AF9"/>
    <w:rsid w:val="004C321D"/>
    <w:rsid w:val="004C4D4B"/>
    <w:rsid w:val="004C5C38"/>
    <w:rsid w:val="004D02EB"/>
    <w:rsid w:val="004D0860"/>
    <w:rsid w:val="004D0D05"/>
    <w:rsid w:val="004D652D"/>
    <w:rsid w:val="004E7FEC"/>
    <w:rsid w:val="004F757B"/>
    <w:rsid w:val="004F78F6"/>
    <w:rsid w:val="00503853"/>
    <w:rsid w:val="00507294"/>
    <w:rsid w:val="00511FBC"/>
    <w:rsid w:val="005209D0"/>
    <w:rsid w:val="00555E10"/>
    <w:rsid w:val="00557C10"/>
    <w:rsid w:val="00577BE7"/>
    <w:rsid w:val="005846B5"/>
    <w:rsid w:val="00586DC9"/>
    <w:rsid w:val="0059144E"/>
    <w:rsid w:val="00593753"/>
    <w:rsid w:val="00593EBB"/>
    <w:rsid w:val="00594C83"/>
    <w:rsid w:val="00595628"/>
    <w:rsid w:val="00597D36"/>
    <w:rsid w:val="005C6864"/>
    <w:rsid w:val="005D00BB"/>
    <w:rsid w:val="005D0D91"/>
    <w:rsid w:val="005E34FA"/>
    <w:rsid w:val="005E5667"/>
    <w:rsid w:val="005E653A"/>
    <w:rsid w:val="005F1C92"/>
    <w:rsid w:val="005F310E"/>
    <w:rsid w:val="005F360B"/>
    <w:rsid w:val="00610C7E"/>
    <w:rsid w:val="00613CF5"/>
    <w:rsid w:val="00616899"/>
    <w:rsid w:val="00617708"/>
    <w:rsid w:val="0062158E"/>
    <w:rsid w:val="00630536"/>
    <w:rsid w:val="00633DB0"/>
    <w:rsid w:val="00641D57"/>
    <w:rsid w:val="006462F3"/>
    <w:rsid w:val="0065454B"/>
    <w:rsid w:val="006724F3"/>
    <w:rsid w:val="00676208"/>
    <w:rsid w:val="00691241"/>
    <w:rsid w:val="006A2D2E"/>
    <w:rsid w:val="006B4E69"/>
    <w:rsid w:val="006D1DC2"/>
    <w:rsid w:val="006D6138"/>
    <w:rsid w:val="0070055F"/>
    <w:rsid w:val="007065FF"/>
    <w:rsid w:val="00711732"/>
    <w:rsid w:val="00713F4A"/>
    <w:rsid w:val="00716B66"/>
    <w:rsid w:val="00717B3F"/>
    <w:rsid w:val="00737589"/>
    <w:rsid w:val="00743850"/>
    <w:rsid w:val="00751C08"/>
    <w:rsid w:val="0076050E"/>
    <w:rsid w:val="0076153D"/>
    <w:rsid w:val="00762EB6"/>
    <w:rsid w:val="00776A5B"/>
    <w:rsid w:val="007903CA"/>
    <w:rsid w:val="007A58E5"/>
    <w:rsid w:val="007A6C60"/>
    <w:rsid w:val="007C7380"/>
    <w:rsid w:val="007D0244"/>
    <w:rsid w:val="007E0D8D"/>
    <w:rsid w:val="007E51C5"/>
    <w:rsid w:val="007E65EF"/>
    <w:rsid w:val="007F2679"/>
    <w:rsid w:val="007F4D2F"/>
    <w:rsid w:val="0081020A"/>
    <w:rsid w:val="00812454"/>
    <w:rsid w:val="008202E1"/>
    <w:rsid w:val="00832D86"/>
    <w:rsid w:val="00834A3D"/>
    <w:rsid w:val="00844E22"/>
    <w:rsid w:val="00846A6E"/>
    <w:rsid w:val="00854395"/>
    <w:rsid w:val="00872A58"/>
    <w:rsid w:val="00883073"/>
    <w:rsid w:val="00887D21"/>
    <w:rsid w:val="00893169"/>
    <w:rsid w:val="008A117B"/>
    <w:rsid w:val="008A5262"/>
    <w:rsid w:val="008A5EA6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4B70"/>
    <w:rsid w:val="00925C3A"/>
    <w:rsid w:val="009334B1"/>
    <w:rsid w:val="00937522"/>
    <w:rsid w:val="00946977"/>
    <w:rsid w:val="00957790"/>
    <w:rsid w:val="009639B7"/>
    <w:rsid w:val="00963C10"/>
    <w:rsid w:val="00986E55"/>
    <w:rsid w:val="00991F4F"/>
    <w:rsid w:val="00994CAE"/>
    <w:rsid w:val="009A796B"/>
    <w:rsid w:val="009B6CF5"/>
    <w:rsid w:val="009D0C4C"/>
    <w:rsid w:val="009D7C48"/>
    <w:rsid w:val="00A02A03"/>
    <w:rsid w:val="00A1008D"/>
    <w:rsid w:val="00A10CEF"/>
    <w:rsid w:val="00A14DA2"/>
    <w:rsid w:val="00A16886"/>
    <w:rsid w:val="00A20102"/>
    <w:rsid w:val="00A2176A"/>
    <w:rsid w:val="00A244F5"/>
    <w:rsid w:val="00A2727A"/>
    <w:rsid w:val="00A30587"/>
    <w:rsid w:val="00A37B15"/>
    <w:rsid w:val="00A43604"/>
    <w:rsid w:val="00A43B50"/>
    <w:rsid w:val="00A53090"/>
    <w:rsid w:val="00A6196C"/>
    <w:rsid w:val="00A6565D"/>
    <w:rsid w:val="00A70E7F"/>
    <w:rsid w:val="00A87D57"/>
    <w:rsid w:val="00A94525"/>
    <w:rsid w:val="00A948DD"/>
    <w:rsid w:val="00AA0DC8"/>
    <w:rsid w:val="00AB0649"/>
    <w:rsid w:val="00AB3EC4"/>
    <w:rsid w:val="00AB5AB0"/>
    <w:rsid w:val="00AD555C"/>
    <w:rsid w:val="00AD693D"/>
    <w:rsid w:val="00AE0334"/>
    <w:rsid w:val="00B079EA"/>
    <w:rsid w:val="00B1654E"/>
    <w:rsid w:val="00B41B31"/>
    <w:rsid w:val="00B41FC6"/>
    <w:rsid w:val="00B501FE"/>
    <w:rsid w:val="00B50DAD"/>
    <w:rsid w:val="00B54545"/>
    <w:rsid w:val="00B567A8"/>
    <w:rsid w:val="00B60C95"/>
    <w:rsid w:val="00B66287"/>
    <w:rsid w:val="00B73047"/>
    <w:rsid w:val="00B7531A"/>
    <w:rsid w:val="00B770C0"/>
    <w:rsid w:val="00B803EF"/>
    <w:rsid w:val="00B84D7D"/>
    <w:rsid w:val="00B91588"/>
    <w:rsid w:val="00BB4291"/>
    <w:rsid w:val="00BD0AF5"/>
    <w:rsid w:val="00BE6E35"/>
    <w:rsid w:val="00BF6A6B"/>
    <w:rsid w:val="00C1000B"/>
    <w:rsid w:val="00C17922"/>
    <w:rsid w:val="00C2540D"/>
    <w:rsid w:val="00C26A76"/>
    <w:rsid w:val="00C37C51"/>
    <w:rsid w:val="00C42432"/>
    <w:rsid w:val="00C54180"/>
    <w:rsid w:val="00C63426"/>
    <w:rsid w:val="00C640B3"/>
    <w:rsid w:val="00C6559C"/>
    <w:rsid w:val="00C73AA4"/>
    <w:rsid w:val="00C8126A"/>
    <w:rsid w:val="00C81817"/>
    <w:rsid w:val="00C818AE"/>
    <w:rsid w:val="00C85281"/>
    <w:rsid w:val="00C85514"/>
    <w:rsid w:val="00C86515"/>
    <w:rsid w:val="00C902A4"/>
    <w:rsid w:val="00CC709F"/>
    <w:rsid w:val="00CE52A4"/>
    <w:rsid w:val="00CE639A"/>
    <w:rsid w:val="00D2187B"/>
    <w:rsid w:val="00D2612C"/>
    <w:rsid w:val="00D446FF"/>
    <w:rsid w:val="00D600DD"/>
    <w:rsid w:val="00D64B59"/>
    <w:rsid w:val="00D80D66"/>
    <w:rsid w:val="00DA7341"/>
    <w:rsid w:val="00DC47B9"/>
    <w:rsid w:val="00DC77A1"/>
    <w:rsid w:val="00DD1F59"/>
    <w:rsid w:val="00DE5FA8"/>
    <w:rsid w:val="00DE6EAF"/>
    <w:rsid w:val="00DF0980"/>
    <w:rsid w:val="00E10190"/>
    <w:rsid w:val="00E149EE"/>
    <w:rsid w:val="00E2190D"/>
    <w:rsid w:val="00E25ACE"/>
    <w:rsid w:val="00E500E1"/>
    <w:rsid w:val="00E60506"/>
    <w:rsid w:val="00E62CB0"/>
    <w:rsid w:val="00E6540D"/>
    <w:rsid w:val="00E6601B"/>
    <w:rsid w:val="00E67029"/>
    <w:rsid w:val="00E93574"/>
    <w:rsid w:val="00E95888"/>
    <w:rsid w:val="00E960A6"/>
    <w:rsid w:val="00EC22E8"/>
    <w:rsid w:val="00EC2EE7"/>
    <w:rsid w:val="00ED43B2"/>
    <w:rsid w:val="00EE13F4"/>
    <w:rsid w:val="00EE462B"/>
    <w:rsid w:val="00EE5D81"/>
    <w:rsid w:val="00EF2D39"/>
    <w:rsid w:val="00F11689"/>
    <w:rsid w:val="00F1344A"/>
    <w:rsid w:val="00F15395"/>
    <w:rsid w:val="00F65AAE"/>
    <w:rsid w:val="00F70FDA"/>
    <w:rsid w:val="00F82931"/>
    <w:rsid w:val="00F83989"/>
    <w:rsid w:val="00F85A45"/>
    <w:rsid w:val="00F91E38"/>
    <w:rsid w:val="00F97279"/>
    <w:rsid w:val="00FA028B"/>
    <w:rsid w:val="00FA6398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14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9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A59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A5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D66"/>
    <w:rPr>
      <w:rFonts w:ascii="Calibri" w:hAnsi="Calibri" w:cs="Calibri"/>
      <w:b/>
      <w:bCs/>
      <w:sz w:val="22"/>
      <w:szCs w:val="22"/>
    </w:rPr>
  </w:style>
  <w:style w:type="paragraph" w:styleId="NoSpacing">
    <w:name w:val="No Spacing"/>
    <w:uiPriority w:val="99"/>
    <w:qFormat/>
    <w:rsid w:val="0065454B"/>
    <w:rPr>
      <w:rFonts w:cs="Calibri"/>
    </w:rPr>
  </w:style>
  <w:style w:type="character" w:styleId="Hyperlink">
    <w:name w:val="Hyperlink"/>
    <w:basedOn w:val="DefaultParagraphFont"/>
    <w:uiPriority w:val="99"/>
    <w:semiHidden/>
    <w:rsid w:val="001F7227"/>
    <w:rPr>
      <w:color w:val="0000FF"/>
      <w:u w:val="single"/>
    </w:rPr>
  </w:style>
  <w:style w:type="character" w:customStyle="1" w:styleId="flagicon">
    <w:name w:val="flagicon"/>
    <w:uiPriority w:val="99"/>
    <w:rsid w:val="001F7227"/>
  </w:style>
  <w:style w:type="paragraph" w:styleId="NormalWeb">
    <w:name w:val="Normal (Web)"/>
    <w:basedOn w:val="Normal"/>
    <w:uiPriority w:val="99"/>
    <w:semiHidden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uiPriority w:val="99"/>
    <w:rsid w:val="001F7227"/>
  </w:style>
  <w:style w:type="character" w:customStyle="1" w:styleId="tocnumber">
    <w:name w:val="tocnumber"/>
    <w:uiPriority w:val="99"/>
    <w:rsid w:val="001F7227"/>
  </w:style>
  <w:style w:type="character" w:customStyle="1" w:styleId="toctext">
    <w:name w:val="toctext"/>
    <w:uiPriority w:val="99"/>
    <w:rsid w:val="001F7227"/>
  </w:style>
  <w:style w:type="character" w:customStyle="1" w:styleId="mw-headline">
    <w:name w:val="mw-headline"/>
    <w:uiPriority w:val="99"/>
    <w:rsid w:val="001F7227"/>
  </w:style>
  <w:style w:type="character" w:customStyle="1" w:styleId="mw-editsection">
    <w:name w:val="mw-editsection"/>
    <w:uiPriority w:val="99"/>
    <w:rsid w:val="001F7227"/>
  </w:style>
  <w:style w:type="character" w:customStyle="1" w:styleId="mw-editsection-bracket">
    <w:name w:val="mw-editsection-bracket"/>
    <w:uiPriority w:val="99"/>
    <w:rsid w:val="001F7227"/>
  </w:style>
  <w:style w:type="paragraph" w:styleId="BalloonText">
    <w:name w:val="Balloon Text"/>
    <w:basedOn w:val="Normal"/>
    <w:link w:val="BalloonTextChar"/>
    <w:uiPriority w:val="99"/>
    <w:semiHidden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uiPriority w:val="99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umber">
    <w:name w:val="bignumber"/>
    <w:uiPriority w:val="99"/>
    <w:rsid w:val="006724F3"/>
  </w:style>
  <w:style w:type="character" w:customStyle="1" w:styleId="mi">
    <w:name w:val="mi"/>
    <w:uiPriority w:val="99"/>
    <w:rsid w:val="006724F3"/>
  </w:style>
  <w:style w:type="character" w:customStyle="1" w:styleId="mo">
    <w:name w:val="mo"/>
    <w:uiPriority w:val="99"/>
    <w:rsid w:val="006724F3"/>
  </w:style>
  <w:style w:type="character" w:customStyle="1" w:styleId="mjxassistivemathml">
    <w:name w:val="mjx_assistive_mathml"/>
    <w:uiPriority w:val="99"/>
    <w:rsid w:val="006724F3"/>
  </w:style>
  <w:style w:type="character" w:customStyle="1" w:styleId="mn">
    <w:name w:val="mn"/>
    <w:uiPriority w:val="99"/>
    <w:rsid w:val="006724F3"/>
  </w:style>
  <w:style w:type="paragraph" w:customStyle="1" w:styleId="entry-meta">
    <w:name w:val="entry-meta"/>
    <w:basedOn w:val="Normal"/>
    <w:uiPriority w:val="99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uiPriority w:val="99"/>
    <w:rsid w:val="00291968"/>
  </w:style>
  <w:style w:type="character" w:styleId="Strong">
    <w:name w:val="Strong"/>
    <w:basedOn w:val="DefaultParagraphFont"/>
    <w:uiPriority w:val="99"/>
    <w:qFormat/>
    <w:rsid w:val="00291968"/>
    <w:rPr>
      <w:b/>
      <w:bCs/>
    </w:rPr>
  </w:style>
  <w:style w:type="paragraph" w:customStyle="1" w:styleId="CLAN">
    <w:name w:val="CLAN"/>
    <w:basedOn w:val="Normal"/>
    <w:next w:val="Normal"/>
    <w:uiPriority w:val="99"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 w:cs="Arial Bold"/>
      <w:b/>
      <w:bCs/>
      <w:lang w:val="sr-Cyrl-CS"/>
    </w:rPr>
  </w:style>
  <w:style w:type="character" w:styleId="Emphasis">
    <w:name w:val="Emphasis"/>
    <w:basedOn w:val="DefaultParagraphFont"/>
    <w:uiPriority w:val="99"/>
    <w:qFormat/>
    <w:rsid w:val="00B803EF"/>
    <w:rPr>
      <w:i/>
      <w:iCs/>
    </w:rPr>
  </w:style>
  <w:style w:type="character" w:customStyle="1" w:styleId="breadcrumb-link-wrap">
    <w:name w:val="breadcrumb-link-wrap"/>
    <w:uiPriority w:val="99"/>
    <w:rsid w:val="00354A59"/>
  </w:style>
  <w:style w:type="character" w:customStyle="1" w:styleId="swpcount">
    <w:name w:val="swp_count"/>
    <w:uiPriority w:val="99"/>
    <w:rsid w:val="00354A59"/>
  </w:style>
  <w:style w:type="character" w:customStyle="1" w:styleId="swplabel">
    <w:name w:val="swp_label"/>
    <w:uiPriority w:val="99"/>
    <w:rsid w:val="00354A59"/>
  </w:style>
  <w:style w:type="character" w:customStyle="1" w:styleId="swpshare">
    <w:name w:val="swp_share"/>
    <w:uiPriority w:val="99"/>
    <w:rsid w:val="00354A59"/>
  </w:style>
  <w:style w:type="character" w:customStyle="1" w:styleId="datetime">
    <w:name w:val="datetime"/>
    <w:uiPriority w:val="99"/>
    <w:rsid w:val="002063D1"/>
  </w:style>
  <w:style w:type="paragraph" w:customStyle="1" w:styleId="mh-meta">
    <w:name w:val="mh-meta"/>
    <w:basedOn w:val="Normal"/>
    <w:uiPriority w:val="99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uiPriority w:val="99"/>
    <w:rsid w:val="003944A6"/>
  </w:style>
  <w:style w:type="character" w:customStyle="1" w:styleId="entry-meta-author">
    <w:name w:val="entry-meta-author"/>
    <w:uiPriority w:val="99"/>
    <w:rsid w:val="003944A6"/>
  </w:style>
  <w:style w:type="character" w:customStyle="1" w:styleId="entry-meta-categories">
    <w:name w:val="entry-meta-categories"/>
    <w:uiPriority w:val="99"/>
    <w:rsid w:val="003944A6"/>
  </w:style>
  <w:style w:type="character" w:customStyle="1" w:styleId="entry-meta-comments">
    <w:name w:val="entry-meta-comments"/>
    <w:uiPriority w:val="99"/>
    <w:rsid w:val="003944A6"/>
  </w:style>
  <w:style w:type="character" w:customStyle="1" w:styleId="article-comment-number">
    <w:name w:val="article-comment-number"/>
    <w:uiPriority w:val="99"/>
    <w:rsid w:val="00A6565D"/>
  </w:style>
  <w:style w:type="paragraph" w:customStyle="1" w:styleId="msonormal0">
    <w:name w:val="msonormal"/>
    <w:basedOn w:val="Normal"/>
    <w:uiPriority w:val="99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0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uiPriority w:val="99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A1E91"/>
  </w:style>
  <w:style w:type="paragraph" w:styleId="ListParagraph">
    <w:name w:val="List Paragraph"/>
    <w:basedOn w:val="Normal"/>
    <w:uiPriority w:val="99"/>
    <w:qFormat/>
    <w:rsid w:val="005C68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3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38724014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6387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7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4020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638724035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638724048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66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638724079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6387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3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398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638724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387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7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7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38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97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6387239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38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927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78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638723993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63872402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638724030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6387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0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9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387240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0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87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561</Words>
  <Characters>3204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Windows User</dc:creator>
  <cp:keywords/>
  <dc:description/>
  <cp:lastModifiedBy>Zoran</cp:lastModifiedBy>
  <cp:revision>2</cp:revision>
  <cp:lastPrinted>2018-07-21T09:33:00Z</cp:lastPrinted>
  <dcterms:created xsi:type="dcterms:W3CDTF">2018-10-05T06:28:00Z</dcterms:created>
  <dcterms:modified xsi:type="dcterms:W3CDTF">2018-10-05T06:28:00Z</dcterms:modified>
</cp:coreProperties>
</file>