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0"/>
      </w:tblGrid>
      <w:tr w:rsidR="00883CF4" w:rsidRPr="00CC7965">
        <w:trPr>
          <w:trHeight w:val="260"/>
        </w:trPr>
        <w:tc>
          <w:tcPr>
            <w:tcW w:w="9360" w:type="dxa"/>
          </w:tcPr>
          <w:p w:rsidR="00883CF4" w:rsidRDefault="00883CF4" w:rsidP="005A07D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965">
              <w:rPr>
                <w:rFonts w:ascii="Times New Roman" w:hAnsi="Times New Roman" w:cs="Times New Roman"/>
                <w:b/>
                <w:bCs/>
              </w:rPr>
              <w:t xml:space="preserve">РЕПУБЛИКА СРБИЈА </w:t>
            </w:r>
          </w:p>
          <w:p w:rsidR="00883CF4" w:rsidRPr="00CC7965" w:rsidRDefault="00883CF4" w:rsidP="005A07D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965">
              <w:rPr>
                <w:rFonts w:ascii="Times New Roman" w:hAnsi="Times New Roman" w:cs="Times New Roman"/>
                <w:b/>
                <w:bCs/>
              </w:rPr>
              <w:t>Министарство просвете, науке и технолошког развоја</w:t>
            </w:r>
          </w:p>
          <w:p w:rsidR="00883CF4" w:rsidRDefault="00883CF4" w:rsidP="005A07D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965">
              <w:rPr>
                <w:rFonts w:ascii="Times New Roman" w:hAnsi="Times New Roman" w:cs="Times New Roman"/>
                <w:b/>
                <w:bCs/>
              </w:rPr>
              <w:t>Сектор за инспекцијске послове</w:t>
            </w:r>
          </w:p>
          <w:p w:rsidR="00883CF4" w:rsidRPr="00CC7965" w:rsidRDefault="00883CF4" w:rsidP="005A07D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965">
              <w:rPr>
                <w:rFonts w:ascii="Times New Roman" w:hAnsi="Times New Roman" w:cs="Times New Roman"/>
                <w:b/>
                <w:bCs/>
              </w:rPr>
              <w:t>Просветна инспекција</w:t>
            </w:r>
          </w:p>
        </w:tc>
      </w:tr>
      <w:tr w:rsidR="00883CF4" w:rsidRPr="00CC7965">
        <w:tc>
          <w:tcPr>
            <w:tcW w:w="9360" w:type="dxa"/>
          </w:tcPr>
          <w:p w:rsidR="00883CF4" w:rsidRPr="00CC7965" w:rsidRDefault="00883CF4" w:rsidP="00CC7965">
            <w:pPr>
              <w:pStyle w:val="2zako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C7965">
              <w:rPr>
                <w:sz w:val="22"/>
                <w:szCs w:val="22"/>
              </w:rPr>
              <w:t xml:space="preserve">*Закон о основама система образовања и васпитања “Службени гласник РС”, </w:t>
            </w:r>
            <w:hyperlink r:id="rId5" w:history="1">
              <w:r w:rsidRPr="00CC7965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88/2017</w:t>
              </w:r>
            </w:hyperlink>
            <w:r w:rsidRPr="00CC7965">
              <w:rPr>
                <w:sz w:val="22"/>
                <w:szCs w:val="22"/>
                <w:lang w:val="hr-HR"/>
              </w:rPr>
              <w:t xml:space="preserve">, </w:t>
            </w:r>
            <w:hyperlink r:id="rId6" w:history="1">
              <w:r w:rsidRPr="00CC7965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CC7965">
              <w:rPr>
                <w:sz w:val="22"/>
                <w:szCs w:val="22"/>
                <w:lang w:val="hr-HR"/>
              </w:rPr>
              <w:t xml:space="preserve"> - други закон</w:t>
            </w:r>
            <w:r w:rsidRPr="00CC7965">
              <w:rPr>
                <w:sz w:val="22"/>
                <w:szCs w:val="22"/>
              </w:rPr>
              <w:t xml:space="preserve"> </w:t>
            </w:r>
            <w:r w:rsidRPr="00CC7965">
              <w:rPr>
                <w:sz w:val="22"/>
                <w:szCs w:val="22"/>
                <w:lang w:val="hr-HR"/>
              </w:rPr>
              <w:t xml:space="preserve">и </w:t>
            </w:r>
            <w:hyperlink r:id="rId7" w:history="1">
              <w:r w:rsidRPr="00CC7965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CC7965">
              <w:rPr>
                <w:sz w:val="22"/>
                <w:szCs w:val="22"/>
                <w:lang w:val="hr-HR"/>
              </w:rPr>
              <w:t xml:space="preserve"> (II) - други закон</w:t>
            </w:r>
            <w:r w:rsidRPr="00CC7965">
              <w:rPr>
                <w:sz w:val="22"/>
                <w:szCs w:val="22"/>
              </w:rPr>
              <w:t>), у даљем тексту:</w:t>
            </w:r>
            <w:r>
              <w:rPr>
                <w:sz w:val="22"/>
                <w:szCs w:val="22"/>
              </w:rPr>
              <w:t xml:space="preserve"> </w:t>
            </w:r>
            <w:r w:rsidRPr="00CC7965">
              <w:rPr>
                <w:b/>
                <w:bCs/>
                <w:sz w:val="22"/>
                <w:szCs w:val="22"/>
              </w:rPr>
              <w:t xml:space="preserve">Закон </w:t>
            </w:r>
            <w:r w:rsidRPr="00CC7965">
              <w:rPr>
                <w:sz w:val="22"/>
                <w:szCs w:val="22"/>
              </w:rPr>
              <w:t>и прописи донети на основу овог Закона</w:t>
            </w:r>
          </w:p>
        </w:tc>
      </w:tr>
      <w:tr w:rsidR="00883CF4" w:rsidRPr="00CC7965">
        <w:tc>
          <w:tcPr>
            <w:tcW w:w="9360" w:type="dxa"/>
          </w:tcPr>
          <w:p w:rsidR="00883CF4" w:rsidRPr="00C73AA4" w:rsidRDefault="00883CF4" w:rsidP="0040476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1FE">
              <w:rPr>
                <w:rFonts w:ascii="Times New Roman" w:hAnsi="Times New Roman" w:cs="Times New Roman"/>
                <w:b/>
                <w:bCs/>
              </w:rPr>
              <w:t xml:space="preserve">Контролна листа </w:t>
            </w:r>
            <w:r w:rsidRPr="00C73AA4">
              <w:rPr>
                <w:rFonts w:ascii="Times New Roman" w:hAnsi="Times New Roman" w:cs="Times New Roman"/>
                <w:b/>
                <w:bCs/>
              </w:rPr>
              <w:t>КЛ-00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C73AA4">
              <w:rPr>
                <w:rFonts w:ascii="Times New Roman" w:hAnsi="Times New Roman" w:cs="Times New Roman"/>
                <w:b/>
                <w:bCs/>
              </w:rPr>
              <w:t>-01/00</w:t>
            </w:r>
          </w:p>
          <w:p w:rsidR="00883CF4" w:rsidRPr="00B50DAD" w:rsidRDefault="00883CF4" w:rsidP="00497B5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DAD">
              <w:rPr>
                <w:rFonts w:ascii="Times New Roman" w:hAnsi="Times New Roman" w:cs="Times New Roman"/>
              </w:rPr>
              <w:t>Датум усвајања на седници Координационе комисије 18.9.2018. године</w:t>
            </w:r>
          </w:p>
          <w:p w:rsidR="00883CF4" w:rsidRPr="00C402E6" w:rsidRDefault="00883CF4" w:rsidP="00847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965">
              <w:rPr>
                <w:rFonts w:ascii="Times New Roman" w:hAnsi="Times New Roman" w:cs="Times New Roman"/>
                <w:b/>
                <w:bCs/>
              </w:rPr>
              <w:t>ОРГАНИ УСТАНОВЕ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83CF4" w:rsidRPr="00CC7965">
        <w:tc>
          <w:tcPr>
            <w:tcW w:w="9360" w:type="dxa"/>
          </w:tcPr>
          <w:p w:rsidR="00883CF4" w:rsidRPr="00CC7965" w:rsidRDefault="00883CF4" w:rsidP="007A6C6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CC7965">
              <w:rPr>
                <w:rFonts w:ascii="Times New Roman" w:hAnsi="Times New Roman" w:cs="Times New Roman"/>
                <w:b/>
                <w:bCs/>
              </w:rPr>
              <w:t>НАДЗИРАНИ СУБЈЕКТ:</w:t>
            </w:r>
          </w:p>
        </w:tc>
      </w:tr>
      <w:tr w:rsidR="00883CF4" w:rsidRPr="00CC7965">
        <w:trPr>
          <w:trHeight w:val="240"/>
        </w:trPr>
        <w:tc>
          <w:tcPr>
            <w:tcW w:w="9360" w:type="dxa"/>
          </w:tcPr>
          <w:p w:rsidR="00883CF4" w:rsidRPr="00CC7965" w:rsidRDefault="00883CF4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CC7965">
              <w:rPr>
                <w:rFonts w:ascii="Times New Roman" w:hAnsi="Times New Roman" w:cs="Times New Roman"/>
              </w:rPr>
              <w:t>Назив:</w:t>
            </w:r>
          </w:p>
        </w:tc>
      </w:tr>
      <w:tr w:rsidR="00883CF4" w:rsidRPr="00CC7965">
        <w:trPr>
          <w:trHeight w:val="323"/>
        </w:trPr>
        <w:tc>
          <w:tcPr>
            <w:tcW w:w="9360" w:type="dxa"/>
          </w:tcPr>
          <w:p w:rsidR="00883CF4" w:rsidRPr="00CC7965" w:rsidRDefault="00883CF4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CC7965">
              <w:rPr>
                <w:rFonts w:ascii="Times New Roman" w:hAnsi="Times New Roman" w:cs="Times New Roman"/>
              </w:rPr>
              <w:t>Седиште:</w:t>
            </w:r>
          </w:p>
        </w:tc>
      </w:tr>
      <w:tr w:rsidR="00883CF4" w:rsidRPr="00CC7965">
        <w:trPr>
          <w:trHeight w:val="285"/>
        </w:trPr>
        <w:tc>
          <w:tcPr>
            <w:tcW w:w="9360" w:type="dxa"/>
          </w:tcPr>
          <w:p w:rsidR="00883CF4" w:rsidRPr="00CC7965" w:rsidRDefault="00883CF4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CC7965">
              <w:rPr>
                <w:rFonts w:ascii="Times New Roman" w:hAnsi="Times New Roman" w:cs="Times New Roman"/>
              </w:rPr>
              <w:t>Матични број:</w:t>
            </w:r>
          </w:p>
        </w:tc>
      </w:tr>
      <w:tr w:rsidR="00883CF4" w:rsidRPr="00CC7965">
        <w:trPr>
          <w:trHeight w:val="195"/>
        </w:trPr>
        <w:tc>
          <w:tcPr>
            <w:tcW w:w="9360" w:type="dxa"/>
          </w:tcPr>
          <w:p w:rsidR="00883CF4" w:rsidRPr="00CC7965" w:rsidRDefault="00883CF4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CC7965">
              <w:rPr>
                <w:rFonts w:ascii="Times New Roman" w:hAnsi="Times New Roman" w:cs="Times New Roman"/>
              </w:rPr>
              <w:t>ПИБ:</w:t>
            </w:r>
          </w:p>
        </w:tc>
      </w:tr>
      <w:tr w:rsidR="00883CF4" w:rsidRPr="00CC7965">
        <w:tc>
          <w:tcPr>
            <w:tcW w:w="9360" w:type="dxa"/>
          </w:tcPr>
          <w:p w:rsidR="00883CF4" w:rsidRPr="00CC7965" w:rsidRDefault="00883CF4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CC7965">
              <w:rPr>
                <w:rFonts w:ascii="Times New Roman" w:hAnsi="Times New Roman" w:cs="Times New Roman"/>
              </w:rPr>
              <w:t>Одговорно лице:</w:t>
            </w:r>
          </w:p>
        </w:tc>
      </w:tr>
      <w:tr w:rsidR="00883CF4" w:rsidRPr="00CC7965">
        <w:tc>
          <w:tcPr>
            <w:tcW w:w="9360" w:type="dxa"/>
          </w:tcPr>
          <w:p w:rsidR="00883CF4" w:rsidRPr="00CC7965" w:rsidRDefault="00883CF4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CC7965">
              <w:rPr>
                <w:rFonts w:ascii="Times New Roman" w:hAnsi="Times New Roman" w:cs="Times New Roman"/>
              </w:rPr>
              <w:t>Контакт</w:t>
            </w:r>
            <w:r>
              <w:rPr>
                <w:rFonts w:ascii="Times New Roman" w:hAnsi="Times New Roman" w:cs="Times New Roman"/>
              </w:rPr>
              <w:t>/емаил/телефон</w:t>
            </w:r>
            <w:r w:rsidRPr="00CC7965">
              <w:rPr>
                <w:rFonts w:ascii="Times New Roman" w:hAnsi="Times New Roman" w:cs="Times New Roman"/>
              </w:rPr>
              <w:t>:</w:t>
            </w:r>
          </w:p>
        </w:tc>
      </w:tr>
    </w:tbl>
    <w:p w:rsidR="00883CF4" w:rsidRDefault="00883CF4" w:rsidP="00CC7965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1357"/>
        <w:gridCol w:w="959"/>
        <w:gridCol w:w="921"/>
        <w:gridCol w:w="920"/>
      </w:tblGrid>
      <w:tr w:rsidR="00883CF4" w:rsidRPr="00AB5AB0">
        <w:tc>
          <w:tcPr>
            <w:tcW w:w="9468" w:type="dxa"/>
            <w:gridSpan w:val="5"/>
          </w:tcPr>
          <w:p w:rsidR="00883CF4" w:rsidRPr="00AB5AB0" w:rsidRDefault="00883CF4" w:rsidP="007E65E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Опис контроле:</w:t>
            </w:r>
          </w:p>
          <w:p w:rsidR="00883CF4" w:rsidRPr="00AB5AB0" w:rsidRDefault="00883CF4" w:rsidP="007E65E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5AB0">
              <w:rPr>
                <w:rFonts w:ascii="Times New Roman" w:hAnsi="Times New Roman" w:cs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883CF4" w:rsidRPr="00AB5AB0">
        <w:tc>
          <w:tcPr>
            <w:tcW w:w="9468" w:type="dxa"/>
            <w:gridSpan w:val="5"/>
          </w:tcPr>
          <w:p w:rsidR="00883CF4" w:rsidRPr="00AB5AB0" w:rsidRDefault="00883CF4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Чињенично стање</w:t>
            </w:r>
          </w:p>
        </w:tc>
      </w:tr>
      <w:tr w:rsidR="00883CF4" w:rsidRPr="00AB5AB0">
        <w:trPr>
          <w:trHeight w:val="255"/>
        </w:trPr>
        <w:tc>
          <w:tcPr>
            <w:tcW w:w="5311" w:type="dxa"/>
            <w:vMerge w:val="restart"/>
          </w:tcPr>
          <w:p w:rsidR="00883CF4" w:rsidRPr="00AB5AB0" w:rsidRDefault="00883CF4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Опис чињеничног стања</w:t>
            </w:r>
          </w:p>
        </w:tc>
        <w:tc>
          <w:tcPr>
            <w:tcW w:w="4157" w:type="dxa"/>
            <w:gridSpan w:val="4"/>
          </w:tcPr>
          <w:p w:rsidR="00883CF4" w:rsidRPr="00F1344A" w:rsidRDefault="00883CF4" w:rsidP="007E65EF">
            <w:pPr>
              <w:jc w:val="center"/>
              <w:rPr>
                <w:rFonts w:ascii="Times New Roman" w:hAnsi="Times New Roman" w:cs="Times New Roman"/>
              </w:rPr>
            </w:pPr>
            <w:r w:rsidRPr="00015727">
              <w:rPr>
                <w:rFonts w:ascii="Times New Roman" w:hAnsi="Times New Roman" w:cs="Times New Roman"/>
              </w:rPr>
              <w:t>Провера усклађености</w:t>
            </w:r>
            <w:r w:rsidRPr="00015727">
              <w:rPr>
                <w:rFonts w:ascii="Times New Roman" w:hAnsi="Times New Roman" w:cs="Times New Roman"/>
              </w:rPr>
              <w:br/>
              <w:t xml:space="preserve"> (</w:t>
            </w:r>
            <w:r>
              <w:rPr>
                <w:rFonts w:ascii="Times New Roman" w:hAnsi="Times New Roman" w:cs="Times New Roman"/>
              </w:rPr>
              <w:t>заокружити одговарајући одговор)</w:t>
            </w:r>
          </w:p>
        </w:tc>
      </w:tr>
      <w:tr w:rsidR="00883CF4" w:rsidRPr="00AB5AB0">
        <w:trPr>
          <w:trHeight w:val="2258"/>
        </w:trPr>
        <w:tc>
          <w:tcPr>
            <w:tcW w:w="5311" w:type="dxa"/>
            <w:vMerge/>
          </w:tcPr>
          <w:p w:rsidR="00883CF4" w:rsidRPr="00AB5AB0" w:rsidRDefault="00883CF4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7" w:type="dxa"/>
            <w:textDirection w:val="tbRl"/>
          </w:tcPr>
          <w:p w:rsidR="00883CF4" w:rsidRPr="00015727" w:rsidRDefault="00883CF4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Усклађено –Да </w:t>
            </w:r>
          </w:p>
        </w:tc>
        <w:tc>
          <w:tcPr>
            <w:tcW w:w="959" w:type="dxa"/>
            <w:textDirection w:val="tbRl"/>
          </w:tcPr>
          <w:p w:rsidR="00883CF4" w:rsidRPr="00015727" w:rsidRDefault="00883CF4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Није усклађено – Не</w:t>
            </w:r>
          </w:p>
        </w:tc>
        <w:tc>
          <w:tcPr>
            <w:tcW w:w="921" w:type="dxa"/>
            <w:textDirection w:val="tbRl"/>
          </w:tcPr>
          <w:p w:rsidR="00883CF4" w:rsidRPr="00015727" w:rsidRDefault="00883CF4" w:rsidP="007E65EF">
            <w:pPr>
              <w:ind w:left="113" w:right="113"/>
              <w:rPr>
                <w:rFonts w:ascii="Times New Roman" w:hAnsi="Times New Roman" w:cs="Times New Roman"/>
              </w:rPr>
            </w:pPr>
            <w:r w:rsidRPr="00015727">
              <w:rPr>
                <w:rFonts w:ascii="Times New Roman" w:hAnsi="Times New Roman" w:cs="Times New Roman"/>
              </w:rPr>
              <w:t xml:space="preserve">Није применљиво </w:t>
            </w:r>
          </w:p>
        </w:tc>
        <w:tc>
          <w:tcPr>
            <w:tcW w:w="920" w:type="dxa"/>
            <w:textDirection w:val="tbRl"/>
          </w:tcPr>
          <w:p w:rsidR="00883CF4" w:rsidRPr="00015727" w:rsidRDefault="00883CF4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Коментар број (*</w:t>
            </w:r>
            <w:r w:rsidRPr="00015727">
              <w:rPr>
                <w:rFonts w:ascii="Times New Roman" w:hAnsi="Times New Roman" w:cs="Times New Roman"/>
              </w:rPr>
              <w:t>)</w:t>
            </w:r>
          </w:p>
        </w:tc>
      </w:tr>
      <w:tr w:rsidR="00883CF4" w:rsidRPr="00AB5AB0">
        <w:tc>
          <w:tcPr>
            <w:tcW w:w="5311" w:type="dxa"/>
          </w:tcPr>
          <w:p w:rsidR="00883CF4" w:rsidRPr="00CC7965" w:rsidRDefault="00883CF4" w:rsidP="005A07D9">
            <w:pPr>
              <w:pStyle w:val="2zakon"/>
              <w:numPr>
                <w:ilvl w:val="0"/>
                <w:numId w:val="13"/>
              </w:numPr>
              <w:spacing w:after="0" w:afterAutospacing="0"/>
              <w:ind w:left="360"/>
              <w:jc w:val="both"/>
              <w:rPr>
                <w:sz w:val="22"/>
                <w:szCs w:val="22"/>
              </w:rPr>
            </w:pPr>
            <w:r w:rsidRPr="00DF39F6">
              <w:rPr>
                <w:sz w:val="22"/>
                <w:szCs w:val="22"/>
              </w:rPr>
              <w:t>Oрган управљања установе у мандату</w:t>
            </w:r>
          </w:p>
        </w:tc>
        <w:tc>
          <w:tcPr>
            <w:tcW w:w="1357" w:type="dxa"/>
          </w:tcPr>
          <w:p w:rsidR="00883CF4" w:rsidRPr="009D7C48" w:rsidRDefault="00883CF4" w:rsidP="005A07D9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883CF4" w:rsidRPr="009D7C48" w:rsidRDefault="00883CF4" w:rsidP="005A07D9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883CF4" w:rsidRPr="00AB5AB0" w:rsidRDefault="00883CF4" w:rsidP="005A07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83CF4" w:rsidRPr="00AB5AB0" w:rsidRDefault="00883CF4" w:rsidP="005A07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CF4" w:rsidRPr="00AB5AB0">
        <w:tc>
          <w:tcPr>
            <w:tcW w:w="5311" w:type="dxa"/>
          </w:tcPr>
          <w:p w:rsidR="00883CF4" w:rsidRPr="00CC7965" w:rsidRDefault="00883CF4" w:rsidP="007D16E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о</w:t>
            </w:r>
            <w:r w:rsidRPr="00CC7965">
              <w:rPr>
                <w:rFonts w:ascii="Times New Roman" w:hAnsi="Times New Roman" w:cs="Times New Roman"/>
              </w:rPr>
              <w:t>рган</w:t>
            </w:r>
            <w:r>
              <w:rPr>
                <w:rFonts w:ascii="Times New Roman" w:hAnsi="Times New Roman" w:cs="Times New Roman"/>
              </w:rPr>
              <w:t>а</w:t>
            </w:r>
            <w:r w:rsidRPr="00CC7965">
              <w:rPr>
                <w:rFonts w:ascii="Times New Roman" w:hAnsi="Times New Roman" w:cs="Times New Roman"/>
              </w:rPr>
              <w:t xml:space="preserve"> управљања уре</w:t>
            </w:r>
            <w:r>
              <w:rPr>
                <w:rFonts w:ascii="Times New Roman" w:hAnsi="Times New Roman" w:cs="Times New Roman"/>
              </w:rPr>
              <w:t>ђен Пословником</w:t>
            </w:r>
          </w:p>
        </w:tc>
        <w:tc>
          <w:tcPr>
            <w:tcW w:w="1357" w:type="dxa"/>
          </w:tcPr>
          <w:p w:rsidR="00883CF4" w:rsidRPr="009D7C48" w:rsidRDefault="00883CF4" w:rsidP="005A07D9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883CF4" w:rsidRPr="009D7C48" w:rsidRDefault="00883CF4" w:rsidP="005A07D9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883CF4" w:rsidRPr="001C05D6" w:rsidRDefault="00883CF4" w:rsidP="005A07D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</w:tcPr>
          <w:p w:rsidR="00883CF4" w:rsidRPr="00AB5AB0" w:rsidRDefault="00883CF4" w:rsidP="005A07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CF4" w:rsidRPr="00AB5AB0">
        <w:tc>
          <w:tcPr>
            <w:tcW w:w="5311" w:type="dxa"/>
          </w:tcPr>
          <w:p w:rsidR="00883CF4" w:rsidRPr="00CC7965" w:rsidRDefault="00883CF4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CC7965">
              <w:rPr>
                <w:rFonts w:ascii="Times New Roman" w:hAnsi="Times New Roman" w:cs="Times New Roman"/>
              </w:rPr>
              <w:t>Директор установе у мандату</w:t>
            </w:r>
          </w:p>
        </w:tc>
        <w:tc>
          <w:tcPr>
            <w:tcW w:w="1357" w:type="dxa"/>
          </w:tcPr>
          <w:p w:rsidR="00883CF4" w:rsidRPr="009D7C48" w:rsidRDefault="00883CF4" w:rsidP="005A07D9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883CF4" w:rsidRPr="009D7C48" w:rsidRDefault="00883CF4" w:rsidP="005A07D9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883CF4" w:rsidRPr="00AB5AB0" w:rsidRDefault="00883CF4" w:rsidP="005A07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83CF4" w:rsidRPr="00AB5AB0" w:rsidRDefault="00883CF4" w:rsidP="005A07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CF4" w:rsidRPr="00AB5AB0">
        <w:tc>
          <w:tcPr>
            <w:tcW w:w="5311" w:type="dxa"/>
          </w:tcPr>
          <w:p w:rsidR="00883CF4" w:rsidRPr="00CC7965" w:rsidRDefault="00883CF4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CC7965">
              <w:rPr>
                <w:rFonts w:ascii="Times New Roman" w:hAnsi="Times New Roman" w:cs="Times New Roman"/>
              </w:rPr>
              <w:t>Избор чланова Савета родитеља извршен у складу са Закон</w:t>
            </w:r>
            <w:r>
              <w:rPr>
                <w:rFonts w:ascii="Times New Roman" w:hAnsi="Times New Roman" w:cs="Times New Roman"/>
              </w:rPr>
              <w:t>ом</w:t>
            </w:r>
            <w:r w:rsidRPr="00CC7965">
              <w:rPr>
                <w:rFonts w:ascii="Times New Roman" w:hAnsi="Times New Roman" w:cs="Times New Roman"/>
              </w:rPr>
              <w:t xml:space="preserve"> и Статутом</w:t>
            </w:r>
          </w:p>
        </w:tc>
        <w:tc>
          <w:tcPr>
            <w:tcW w:w="1357" w:type="dxa"/>
          </w:tcPr>
          <w:p w:rsidR="00883CF4" w:rsidRPr="009D7C48" w:rsidRDefault="00883CF4" w:rsidP="005A07D9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883CF4" w:rsidRPr="009D7C48" w:rsidRDefault="00883CF4" w:rsidP="005A07D9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883CF4" w:rsidRPr="00AB5AB0" w:rsidRDefault="00883CF4" w:rsidP="005A07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83CF4" w:rsidRPr="00AB5AB0" w:rsidRDefault="00883CF4" w:rsidP="005A07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CF4" w:rsidRPr="00AB5AB0">
        <w:tc>
          <w:tcPr>
            <w:tcW w:w="5311" w:type="dxa"/>
          </w:tcPr>
          <w:p w:rsidR="00883CF4" w:rsidRPr="00CC7965" w:rsidRDefault="00883CF4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CC7965">
              <w:rPr>
                <w:rFonts w:ascii="Times New Roman" w:hAnsi="Times New Roman" w:cs="Times New Roman"/>
              </w:rPr>
              <w:t>У Савету родитеља сразмерно заступљени родитељи односно законски заступници деце/ученика припадника националних мањина и деце/ученика са сметњама у развоју и инвалидидтетом</w:t>
            </w:r>
          </w:p>
        </w:tc>
        <w:tc>
          <w:tcPr>
            <w:tcW w:w="1357" w:type="dxa"/>
          </w:tcPr>
          <w:p w:rsidR="00883CF4" w:rsidRPr="009D7C48" w:rsidRDefault="00883CF4" w:rsidP="005A07D9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883CF4" w:rsidRPr="009D7C48" w:rsidRDefault="00883CF4" w:rsidP="005A07D9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883CF4" w:rsidRPr="00AB5AB0" w:rsidRDefault="00883CF4" w:rsidP="005A07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83CF4" w:rsidRPr="00AB5AB0" w:rsidRDefault="00883CF4" w:rsidP="005A07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CF4" w:rsidRPr="00AB5AB0">
        <w:tc>
          <w:tcPr>
            <w:tcW w:w="5311" w:type="dxa"/>
          </w:tcPr>
          <w:p w:rsidR="00883CF4" w:rsidRPr="00CC7965" w:rsidRDefault="00883CF4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CC7965">
              <w:rPr>
                <w:rFonts w:ascii="Times New Roman" w:hAnsi="Times New Roman" w:cs="Times New Roman"/>
              </w:rPr>
              <w:t>Установа изабрала представника у општински савет родитеља</w:t>
            </w:r>
          </w:p>
        </w:tc>
        <w:tc>
          <w:tcPr>
            <w:tcW w:w="1357" w:type="dxa"/>
          </w:tcPr>
          <w:p w:rsidR="00883CF4" w:rsidRPr="009D7C48" w:rsidRDefault="00883CF4" w:rsidP="005A07D9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883CF4" w:rsidRPr="009D7C48" w:rsidRDefault="00883CF4" w:rsidP="005A07D9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883CF4" w:rsidRPr="00AB5AB0" w:rsidRDefault="00883CF4" w:rsidP="005A07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83CF4" w:rsidRPr="00AB5AB0" w:rsidRDefault="00883CF4" w:rsidP="005A07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CF4" w:rsidRPr="00AB5AB0">
        <w:tc>
          <w:tcPr>
            <w:tcW w:w="5311" w:type="dxa"/>
          </w:tcPr>
          <w:p w:rsidR="00883CF4" w:rsidRPr="00CC7965" w:rsidRDefault="00883CF4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CC7965">
              <w:rPr>
                <w:rFonts w:ascii="Times New Roman" w:hAnsi="Times New Roman" w:cs="Times New Roman"/>
              </w:rPr>
              <w:t>Ученички парламент формиран у складу са Закон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357" w:type="dxa"/>
          </w:tcPr>
          <w:p w:rsidR="00883CF4" w:rsidRPr="009D7C48" w:rsidRDefault="00883CF4" w:rsidP="005A07D9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883CF4" w:rsidRPr="009D7C48" w:rsidRDefault="00883CF4" w:rsidP="005A07D9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883CF4" w:rsidRPr="00AB5AB0" w:rsidRDefault="00883CF4" w:rsidP="005A07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83CF4" w:rsidRPr="00AB5AB0" w:rsidRDefault="00883CF4" w:rsidP="005A07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CF4" w:rsidRPr="00AB5AB0">
        <w:tc>
          <w:tcPr>
            <w:tcW w:w="5311" w:type="dxa"/>
          </w:tcPr>
          <w:p w:rsidR="00883CF4" w:rsidRPr="00CC7965" w:rsidRDefault="00883CF4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C7965">
              <w:rPr>
                <w:rFonts w:ascii="Times New Roman" w:hAnsi="Times New Roman" w:cs="Times New Roman"/>
              </w:rPr>
              <w:t>ченички парламент одредио два представника за присуство и уче</w:t>
            </w:r>
            <w:r>
              <w:rPr>
                <w:rFonts w:ascii="Times New Roman" w:hAnsi="Times New Roman" w:cs="Times New Roman"/>
              </w:rPr>
              <w:t>шће</w:t>
            </w:r>
            <w:r w:rsidRPr="00CC7965">
              <w:rPr>
                <w:rFonts w:ascii="Times New Roman" w:hAnsi="Times New Roman" w:cs="Times New Roman"/>
              </w:rPr>
              <w:t xml:space="preserve"> у раду органа управљања</w:t>
            </w:r>
          </w:p>
        </w:tc>
        <w:tc>
          <w:tcPr>
            <w:tcW w:w="1357" w:type="dxa"/>
          </w:tcPr>
          <w:p w:rsidR="00883CF4" w:rsidRPr="009D7C48" w:rsidRDefault="00883CF4" w:rsidP="005A07D9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883CF4" w:rsidRPr="009D7C48" w:rsidRDefault="00883CF4" w:rsidP="005A07D9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883CF4" w:rsidRPr="00AB5AB0" w:rsidRDefault="00883CF4" w:rsidP="005A07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83CF4" w:rsidRPr="00AB5AB0" w:rsidRDefault="00883CF4" w:rsidP="005A07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CF4" w:rsidRPr="00AB5AB0">
        <w:tc>
          <w:tcPr>
            <w:tcW w:w="5311" w:type="dxa"/>
          </w:tcPr>
          <w:p w:rsidR="00883CF4" w:rsidRPr="00CC7965" w:rsidRDefault="00883CF4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CC7965">
              <w:rPr>
                <w:rFonts w:ascii="Times New Roman" w:hAnsi="Times New Roman" w:cs="Times New Roman"/>
              </w:rPr>
              <w:t xml:space="preserve">Стручни органи установе формирани у складу са Законом и </w:t>
            </w:r>
            <w:r>
              <w:rPr>
                <w:rFonts w:ascii="Times New Roman" w:hAnsi="Times New Roman" w:cs="Times New Roman"/>
              </w:rPr>
              <w:t>С</w:t>
            </w:r>
            <w:r w:rsidRPr="00CC7965">
              <w:rPr>
                <w:rFonts w:ascii="Times New Roman" w:hAnsi="Times New Roman" w:cs="Times New Roman"/>
              </w:rPr>
              <w:t>татутом</w:t>
            </w:r>
          </w:p>
        </w:tc>
        <w:tc>
          <w:tcPr>
            <w:tcW w:w="1357" w:type="dxa"/>
          </w:tcPr>
          <w:p w:rsidR="00883CF4" w:rsidRPr="009D7C48" w:rsidRDefault="00883CF4" w:rsidP="005A07D9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883CF4" w:rsidRPr="009D7C48" w:rsidRDefault="00883CF4" w:rsidP="005A07D9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883CF4" w:rsidRPr="00AB5AB0" w:rsidRDefault="00883CF4" w:rsidP="005A07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83CF4" w:rsidRPr="00AB5AB0" w:rsidRDefault="00883CF4" w:rsidP="005A07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CF4" w:rsidRPr="00AB5AB0">
        <w:tc>
          <w:tcPr>
            <w:tcW w:w="5311" w:type="dxa"/>
          </w:tcPr>
          <w:p w:rsidR="00883CF4" w:rsidRPr="00CC7965" w:rsidRDefault="00883CF4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CC7965">
              <w:rPr>
                <w:rFonts w:ascii="Times New Roman" w:hAnsi="Times New Roman" w:cs="Times New Roman"/>
              </w:rPr>
              <w:t>Органи установе воде евиденцију о свом раду кроз књигу записника протоколисану кроз деловодник</w:t>
            </w:r>
          </w:p>
        </w:tc>
        <w:tc>
          <w:tcPr>
            <w:tcW w:w="1357" w:type="dxa"/>
          </w:tcPr>
          <w:p w:rsidR="00883CF4" w:rsidRPr="009D7C48" w:rsidRDefault="00883CF4" w:rsidP="005A07D9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883CF4" w:rsidRPr="009D7C48" w:rsidRDefault="00883CF4" w:rsidP="005A07D9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883CF4" w:rsidRPr="00AB5AB0" w:rsidRDefault="00883CF4" w:rsidP="005A07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83CF4" w:rsidRPr="00AB5AB0" w:rsidRDefault="00883CF4" w:rsidP="005A07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3CF4" w:rsidRDefault="00883CF4" w:rsidP="00CC7965">
      <w:pPr>
        <w:pStyle w:val="NoSpacing"/>
        <w:jc w:val="both"/>
        <w:rPr>
          <w:rFonts w:ascii="Times New Roman" w:hAnsi="Times New Roman" w:cs="Times New Roman"/>
        </w:rPr>
      </w:pPr>
    </w:p>
    <w:p w:rsidR="00883CF4" w:rsidRPr="001D6839" w:rsidRDefault="00883CF4" w:rsidP="005A07D9">
      <w:pPr>
        <w:rPr>
          <w:rFonts w:ascii="Times New Roman" w:hAnsi="Times New Roman" w:cs="Times New Roman"/>
          <w:b/>
          <w:bCs/>
        </w:rPr>
      </w:pPr>
      <w:r w:rsidRPr="001D6839">
        <w:rPr>
          <w:rFonts w:ascii="Times New Roman" w:hAnsi="Times New Roman" w:cs="Times New Roman"/>
          <w:b/>
          <w:bCs/>
        </w:rPr>
        <w:t>Упутство за попуњавање контролне листе и израчунавање процента ризика:</w:t>
      </w:r>
    </w:p>
    <w:p w:rsidR="00883CF4" w:rsidRDefault="00883CF4" w:rsidP="005A07D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>Попуњавање контролне листе врши се заокруживањем одговора ''Да'' или ''Не''.</w:t>
      </w:r>
    </w:p>
    <w:p w:rsidR="00883CF4" w:rsidRPr="001D6839" w:rsidRDefault="00883CF4" w:rsidP="005A07D9">
      <w:pPr>
        <w:pStyle w:val="ListParagraph"/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 xml:space="preserve">Укупан проценат утврђеног броја бодова израчунава се тако што се остварени број бодова на питања са одговором ''Да'', подели са укупним могућим бројем бодова и тај резултат помножи са 100. </w:t>
      </w:r>
    </w:p>
    <w:p w:rsidR="00883CF4" w:rsidRPr="001D6839" w:rsidRDefault="00883CF4" w:rsidP="005A07D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>За питање које није применљиво не рачунају се бодови и у колону Није применљиво уписати „НП“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8"/>
        <w:gridCol w:w="1998"/>
      </w:tblGrid>
      <w:tr w:rsidR="00883CF4" w:rsidRPr="00015727">
        <w:tc>
          <w:tcPr>
            <w:tcW w:w="7578" w:type="dxa"/>
            <w:vAlign w:val="center"/>
          </w:tcPr>
          <w:p w:rsidR="00883CF4" w:rsidRPr="00015727" w:rsidRDefault="00883CF4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Могући укупан број бодова</w:t>
            </w:r>
          </w:p>
        </w:tc>
        <w:tc>
          <w:tcPr>
            <w:tcW w:w="1998" w:type="dxa"/>
            <w:vAlign w:val="center"/>
          </w:tcPr>
          <w:p w:rsidR="00883CF4" w:rsidRPr="008202E1" w:rsidRDefault="00883CF4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3CF4" w:rsidRPr="00015727">
        <w:tc>
          <w:tcPr>
            <w:tcW w:w="7578" w:type="dxa"/>
            <w:vAlign w:val="center"/>
          </w:tcPr>
          <w:p w:rsidR="00883CF4" w:rsidRPr="00015727" w:rsidRDefault="00883CF4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Утврђен </w:t>
            </w:r>
            <w:r w:rsidRPr="00015727">
              <w:rPr>
                <w:rFonts w:ascii="Times New Roman" w:hAnsi="Times New Roman" w:cs="Times New Roman"/>
              </w:rPr>
              <w:t>број бодова</w:t>
            </w:r>
            <w:r>
              <w:rPr>
                <w:rFonts w:ascii="Times New Roman" w:hAnsi="Times New Roman" w:cs="Times New Roman"/>
              </w:rPr>
              <w:t xml:space="preserve"> у инспекцијском надзору</w:t>
            </w:r>
          </w:p>
        </w:tc>
        <w:tc>
          <w:tcPr>
            <w:tcW w:w="1998" w:type="dxa"/>
            <w:vAlign w:val="center"/>
          </w:tcPr>
          <w:p w:rsidR="00883CF4" w:rsidRPr="001D29A0" w:rsidRDefault="00883CF4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3CF4" w:rsidRPr="00015727">
        <w:tc>
          <w:tcPr>
            <w:tcW w:w="7578" w:type="dxa"/>
            <w:vAlign w:val="center"/>
          </w:tcPr>
          <w:p w:rsidR="00883CF4" w:rsidRDefault="00883CF4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Проценат утврђеног броја бодова</w:t>
            </w:r>
          </w:p>
        </w:tc>
        <w:tc>
          <w:tcPr>
            <w:tcW w:w="1998" w:type="dxa"/>
            <w:vAlign w:val="center"/>
          </w:tcPr>
          <w:p w:rsidR="00883CF4" w:rsidRPr="001D29A0" w:rsidRDefault="00883CF4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83CF4" w:rsidRDefault="00883CF4" w:rsidP="005A07D9">
      <w:pPr>
        <w:rPr>
          <w:rFonts w:ascii="Times New Roman" w:hAnsi="Times New Roman" w:cs="Times New Roman"/>
        </w:rPr>
      </w:pPr>
    </w:p>
    <w:p w:rsidR="00883CF4" w:rsidRDefault="00883CF4" w:rsidP="005A0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Заокружи процењени степен ризика: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0"/>
        <w:gridCol w:w="2406"/>
        <w:gridCol w:w="2994"/>
      </w:tblGrid>
      <w:tr w:rsidR="00883CF4" w:rsidRPr="00015727">
        <w:tc>
          <w:tcPr>
            <w:tcW w:w="1800" w:type="dxa"/>
          </w:tcPr>
          <w:p w:rsidR="00883CF4" w:rsidRPr="00015727" w:rsidRDefault="00883CF4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</w:tc>
        <w:tc>
          <w:tcPr>
            <w:tcW w:w="2406" w:type="dxa"/>
          </w:tcPr>
          <w:p w:rsidR="00883CF4" w:rsidRPr="00015727" w:rsidRDefault="00883CF4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Степен ризика</w:t>
            </w:r>
          </w:p>
        </w:tc>
        <w:tc>
          <w:tcPr>
            <w:tcW w:w="2994" w:type="dxa"/>
          </w:tcPr>
          <w:p w:rsidR="00883CF4" w:rsidRPr="00015727" w:rsidRDefault="00883CF4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Број бодова у надзору у %</w:t>
            </w:r>
          </w:p>
        </w:tc>
      </w:tr>
      <w:tr w:rsidR="00883CF4" w:rsidRPr="00015727">
        <w:trPr>
          <w:trHeight w:val="413"/>
        </w:trPr>
        <w:tc>
          <w:tcPr>
            <w:tcW w:w="1800" w:type="dxa"/>
          </w:tcPr>
          <w:p w:rsidR="00883CF4" w:rsidRPr="00015727" w:rsidRDefault="00883CF4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883CF4" w:rsidRPr="00015727" w:rsidRDefault="00883CF4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Незнатан</w:t>
            </w:r>
          </w:p>
        </w:tc>
        <w:tc>
          <w:tcPr>
            <w:tcW w:w="2994" w:type="dxa"/>
          </w:tcPr>
          <w:p w:rsidR="00883CF4" w:rsidRPr="00015727" w:rsidRDefault="00883CF4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883CF4" w:rsidRPr="00015727">
        <w:tc>
          <w:tcPr>
            <w:tcW w:w="1800" w:type="dxa"/>
          </w:tcPr>
          <w:p w:rsidR="00883CF4" w:rsidRPr="00015727" w:rsidRDefault="00883CF4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883CF4" w:rsidRPr="00015727" w:rsidRDefault="00883CF4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Низак</w:t>
            </w:r>
          </w:p>
        </w:tc>
        <w:tc>
          <w:tcPr>
            <w:tcW w:w="2994" w:type="dxa"/>
          </w:tcPr>
          <w:p w:rsidR="00883CF4" w:rsidRPr="00015727" w:rsidRDefault="00883CF4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</w:tr>
      <w:tr w:rsidR="00883CF4" w:rsidRPr="00015727">
        <w:tc>
          <w:tcPr>
            <w:tcW w:w="1800" w:type="dxa"/>
          </w:tcPr>
          <w:p w:rsidR="00883CF4" w:rsidRPr="00015727" w:rsidRDefault="00883CF4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883CF4" w:rsidRPr="00015727" w:rsidRDefault="00883CF4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</w:tc>
        <w:tc>
          <w:tcPr>
            <w:tcW w:w="2994" w:type="dxa"/>
          </w:tcPr>
          <w:p w:rsidR="00883CF4" w:rsidRPr="00015727" w:rsidRDefault="00883CF4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</w:tr>
      <w:tr w:rsidR="00883CF4" w:rsidRPr="00015727">
        <w:tc>
          <w:tcPr>
            <w:tcW w:w="1800" w:type="dxa"/>
          </w:tcPr>
          <w:p w:rsidR="00883CF4" w:rsidRPr="00015727" w:rsidRDefault="00883CF4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883CF4" w:rsidRPr="00015727" w:rsidRDefault="00883CF4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</w:p>
        </w:tc>
        <w:tc>
          <w:tcPr>
            <w:tcW w:w="2994" w:type="dxa"/>
          </w:tcPr>
          <w:p w:rsidR="00883CF4" w:rsidRPr="00015727" w:rsidRDefault="00883CF4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</w:tr>
      <w:tr w:rsidR="00883CF4" w:rsidRPr="00015727">
        <w:tc>
          <w:tcPr>
            <w:tcW w:w="1800" w:type="dxa"/>
          </w:tcPr>
          <w:p w:rsidR="00883CF4" w:rsidRPr="00015727" w:rsidRDefault="00883CF4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883CF4" w:rsidRPr="00015727" w:rsidRDefault="00883CF4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Критичан</w:t>
            </w:r>
          </w:p>
        </w:tc>
        <w:tc>
          <w:tcPr>
            <w:tcW w:w="2994" w:type="dxa"/>
          </w:tcPr>
          <w:p w:rsidR="00883CF4" w:rsidRPr="00015727" w:rsidRDefault="00883CF4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60 и мање</w:t>
            </w:r>
          </w:p>
        </w:tc>
      </w:tr>
    </w:tbl>
    <w:p w:rsidR="00883CF4" w:rsidRDefault="00883CF4" w:rsidP="005A07D9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883CF4" w:rsidRPr="00AB5AB0">
        <w:trPr>
          <w:trHeight w:val="1448"/>
        </w:trPr>
        <w:tc>
          <w:tcPr>
            <w:tcW w:w="9576" w:type="dxa"/>
          </w:tcPr>
          <w:p w:rsidR="00883CF4" w:rsidRPr="005A07D9" w:rsidRDefault="00883CF4" w:rsidP="007E65EF">
            <w:pPr>
              <w:rPr>
                <w:rFonts w:ascii="Times New Roman" w:hAnsi="Times New Roman" w:cs="Times New Roman"/>
                <w:lang w:val="sr-Cyrl-CS"/>
              </w:rPr>
            </w:pPr>
            <w:r w:rsidRPr="00AB5AB0">
              <w:rPr>
                <w:rFonts w:ascii="Times New Roman" w:hAnsi="Times New Roman" w:cs="Times New Roman"/>
                <w:lang w:val="sr-Cyrl-CS"/>
              </w:rPr>
              <w:t>Коментар:</w:t>
            </w:r>
          </w:p>
          <w:p w:rsidR="00883CF4" w:rsidRDefault="00883CF4" w:rsidP="007E65EF">
            <w:pPr>
              <w:rPr>
                <w:rFonts w:ascii="Times New Roman" w:hAnsi="Times New Roman" w:cs="Times New Roman"/>
              </w:rPr>
            </w:pPr>
          </w:p>
          <w:p w:rsidR="00883CF4" w:rsidRPr="00AB5AB0" w:rsidRDefault="00883CF4" w:rsidP="007E65E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883CF4" w:rsidRPr="00AB5AB0" w:rsidRDefault="00883CF4" w:rsidP="005A07D9">
      <w:pPr>
        <w:tabs>
          <w:tab w:val="left" w:pos="8445"/>
        </w:tabs>
        <w:rPr>
          <w:rFonts w:ascii="Times New Roman" w:hAnsi="Times New Roman" w:cs="Times New Roman"/>
        </w:rPr>
      </w:pPr>
    </w:p>
    <w:p w:rsidR="00883CF4" w:rsidRPr="00AB5AB0" w:rsidRDefault="00883CF4" w:rsidP="005A07D9">
      <w:pPr>
        <w:tabs>
          <w:tab w:val="left" w:pos="8445"/>
        </w:tabs>
        <w:jc w:val="center"/>
        <w:rPr>
          <w:rFonts w:ascii="Times New Roman" w:hAnsi="Times New Roman" w:cs="Times New Roman"/>
        </w:rPr>
      </w:pPr>
      <w:r w:rsidRPr="00AB5AB0">
        <w:rPr>
          <w:rFonts w:ascii="Times New Roman" w:hAnsi="Times New Roman" w:cs="Times New Roman"/>
        </w:rPr>
        <w:t>Овлашћено лице                                                                                        Просветни и</w:t>
      </w:r>
      <w:r>
        <w:rPr>
          <w:rFonts w:ascii="Times New Roman" w:hAnsi="Times New Roman" w:cs="Times New Roman"/>
        </w:rPr>
        <w:t>н</w:t>
      </w:r>
      <w:r w:rsidRPr="00AB5AB0">
        <w:rPr>
          <w:rFonts w:ascii="Times New Roman" w:hAnsi="Times New Roman" w:cs="Times New Roman"/>
        </w:rPr>
        <w:t>спектор</w:t>
      </w:r>
    </w:p>
    <w:p w:rsidR="00883CF4" w:rsidRPr="00CC7965" w:rsidRDefault="00883CF4" w:rsidP="005A07D9">
      <w:pPr>
        <w:tabs>
          <w:tab w:val="left" w:pos="8445"/>
        </w:tabs>
        <w:jc w:val="center"/>
        <w:rPr>
          <w:rFonts w:ascii="Times New Roman" w:hAnsi="Times New Roman" w:cs="Times New Roman"/>
          <w:lang w:val="sr-Cyrl-CS"/>
        </w:rPr>
      </w:pPr>
      <w:r w:rsidRPr="00AB5AB0">
        <w:rPr>
          <w:rFonts w:ascii="Times New Roman" w:hAnsi="Times New Roman" w:cs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AB5AB0">
        <w:rPr>
          <w:rFonts w:ascii="Times New Roman" w:hAnsi="Times New Roman" w:cs="Times New Roman"/>
        </w:rPr>
        <w:t xml:space="preserve"> ___________________</w:t>
      </w:r>
    </w:p>
    <w:sectPr w:rsidR="00883CF4" w:rsidRPr="00CC7965" w:rsidSect="007C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30C2"/>
    <w:multiLevelType w:val="hybridMultilevel"/>
    <w:tmpl w:val="E496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42EF"/>
    <w:multiLevelType w:val="hybridMultilevel"/>
    <w:tmpl w:val="3EE6861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6">
    <w:nsid w:val="224D16D2"/>
    <w:multiLevelType w:val="hybridMultilevel"/>
    <w:tmpl w:val="9768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1EF4165"/>
    <w:multiLevelType w:val="hybridMultilevel"/>
    <w:tmpl w:val="072A1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61EA9"/>
    <w:multiLevelType w:val="hybridMultilevel"/>
    <w:tmpl w:val="6D2E16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AF5"/>
    <w:rsid w:val="0001240A"/>
    <w:rsid w:val="00015522"/>
    <w:rsid w:val="00015727"/>
    <w:rsid w:val="000277D7"/>
    <w:rsid w:val="00033114"/>
    <w:rsid w:val="00052E5E"/>
    <w:rsid w:val="00053BED"/>
    <w:rsid w:val="000646FC"/>
    <w:rsid w:val="00064A5A"/>
    <w:rsid w:val="00080C74"/>
    <w:rsid w:val="00084BCF"/>
    <w:rsid w:val="000A74D8"/>
    <w:rsid w:val="000D45AE"/>
    <w:rsid w:val="000E769F"/>
    <w:rsid w:val="000F1057"/>
    <w:rsid w:val="001150BA"/>
    <w:rsid w:val="00132DDE"/>
    <w:rsid w:val="0014420B"/>
    <w:rsid w:val="00157FD4"/>
    <w:rsid w:val="001830C6"/>
    <w:rsid w:val="001871C8"/>
    <w:rsid w:val="00194B56"/>
    <w:rsid w:val="00197702"/>
    <w:rsid w:val="001A092E"/>
    <w:rsid w:val="001A508F"/>
    <w:rsid w:val="001B7A0C"/>
    <w:rsid w:val="001B7DEB"/>
    <w:rsid w:val="001C05D6"/>
    <w:rsid w:val="001C2131"/>
    <w:rsid w:val="001C68E7"/>
    <w:rsid w:val="001D133E"/>
    <w:rsid w:val="001D21C2"/>
    <w:rsid w:val="001D29A0"/>
    <w:rsid w:val="001D6839"/>
    <w:rsid w:val="001E66AC"/>
    <w:rsid w:val="001F5F69"/>
    <w:rsid w:val="001F7227"/>
    <w:rsid w:val="002063D1"/>
    <w:rsid w:val="0021549E"/>
    <w:rsid w:val="00223145"/>
    <w:rsid w:val="00235DD5"/>
    <w:rsid w:val="002628E6"/>
    <w:rsid w:val="0026472C"/>
    <w:rsid w:val="00264E77"/>
    <w:rsid w:val="00267D5E"/>
    <w:rsid w:val="00270807"/>
    <w:rsid w:val="002865D4"/>
    <w:rsid w:val="00291968"/>
    <w:rsid w:val="00292376"/>
    <w:rsid w:val="002A16B0"/>
    <w:rsid w:val="002C71A1"/>
    <w:rsid w:val="002D4AF4"/>
    <w:rsid w:val="002F3C99"/>
    <w:rsid w:val="002F7C5C"/>
    <w:rsid w:val="00300E02"/>
    <w:rsid w:val="00316B03"/>
    <w:rsid w:val="003228D5"/>
    <w:rsid w:val="00327D33"/>
    <w:rsid w:val="003300CC"/>
    <w:rsid w:val="00331D9B"/>
    <w:rsid w:val="00354A59"/>
    <w:rsid w:val="00364CFF"/>
    <w:rsid w:val="003660C1"/>
    <w:rsid w:val="00380C58"/>
    <w:rsid w:val="00382ADB"/>
    <w:rsid w:val="00390B1B"/>
    <w:rsid w:val="003944A6"/>
    <w:rsid w:val="003A4529"/>
    <w:rsid w:val="003B765B"/>
    <w:rsid w:val="003C61F6"/>
    <w:rsid w:val="003D19FD"/>
    <w:rsid w:val="003D354B"/>
    <w:rsid w:val="003D6C73"/>
    <w:rsid w:val="003E7D46"/>
    <w:rsid w:val="00401A37"/>
    <w:rsid w:val="00404767"/>
    <w:rsid w:val="004134AB"/>
    <w:rsid w:val="004248F2"/>
    <w:rsid w:val="00436216"/>
    <w:rsid w:val="004727DB"/>
    <w:rsid w:val="0048648B"/>
    <w:rsid w:val="004900B1"/>
    <w:rsid w:val="00493B1B"/>
    <w:rsid w:val="00497B5B"/>
    <w:rsid w:val="004B1CE6"/>
    <w:rsid w:val="004B797B"/>
    <w:rsid w:val="004C2AF9"/>
    <w:rsid w:val="004C4D4B"/>
    <w:rsid w:val="004C5C38"/>
    <w:rsid w:val="004D02EB"/>
    <w:rsid w:val="004D0860"/>
    <w:rsid w:val="004D0D05"/>
    <w:rsid w:val="004E7FEC"/>
    <w:rsid w:val="004F757B"/>
    <w:rsid w:val="00503853"/>
    <w:rsid w:val="00505BBE"/>
    <w:rsid w:val="005209D0"/>
    <w:rsid w:val="00557C10"/>
    <w:rsid w:val="00577BE7"/>
    <w:rsid w:val="005846B5"/>
    <w:rsid w:val="00586DC9"/>
    <w:rsid w:val="0059144E"/>
    <w:rsid w:val="00593753"/>
    <w:rsid w:val="00593EBB"/>
    <w:rsid w:val="00594C83"/>
    <w:rsid w:val="00597D36"/>
    <w:rsid w:val="005A07D9"/>
    <w:rsid w:val="005D00BB"/>
    <w:rsid w:val="005E34FA"/>
    <w:rsid w:val="005E5667"/>
    <w:rsid w:val="005F1C92"/>
    <w:rsid w:val="00610C7E"/>
    <w:rsid w:val="00616899"/>
    <w:rsid w:val="00617708"/>
    <w:rsid w:val="0062158E"/>
    <w:rsid w:val="00633DB0"/>
    <w:rsid w:val="00641D57"/>
    <w:rsid w:val="006462F3"/>
    <w:rsid w:val="0065454B"/>
    <w:rsid w:val="006724F3"/>
    <w:rsid w:val="00676208"/>
    <w:rsid w:val="006A2D2E"/>
    <w:rsid w:val="006B4E69"/>
    <w:rsid w:val="006D1DC2"/>
    <w:rsid w:val="006D6138"/>
    <w:rsid w:val="0070055F"/>
    <w:rsid w:val="007065FF"/>
    <w:rsid w:val="00711732"/>
    <w:rsid w:val="00712BF2"/>
    <w:rsid w:val="00751C08"/>
    <w:rsid w:val="0076050E"/>
    <w:rsid w:val="0076153D"/>
    <w:rsid w:val="00762EB6"/>
    <w:rsid w:val="00776A5B"/>
    <w:rsid w:val="007903CA"/>
    <w:rsid w:val="007A6C60"/>
    <w:rsid w:val="007C259D"/>
    <w:rsid w:val="007C7380"/>
    <w:rsid w:val="007D16E9"/>
    <w:rsid w:val="007E0D8D"/>
    <w:rsid w:val="007E51C5"/>
    <w:rsid w:val="007E65EF"/>
    <w:rsid w:val="007F2679"/>
    <w:rsid w:val="007F4D2F"/>
    <w:rsid w:val="008202E1"/>
    <w:rsid w:val="00832D86"/>
    <w:rsid w:val="00844E22"/>
    <w:rsid w:val="00847E78"/>
    <w:rsid w:val="00854395"/>
    <w:rsid w:val="00883073"/>
    <w:rsid w:val="00883CF4"/>
    <w:rsid w:val="00887D21"/>
    <w:rsid w:val="00893169"/>
    <w:rsid w:val="008A117B"/>
    <w:rsid w:val="008A5262"/>
    <w:rsid w:val="008B3CB6"/>
    <w:rsid w:val="008C64BB"/>
    <w:rsid w:val="008C7E86"/>
    <w:rsid w:val="008D4535"/>
    <w:rsid w:val="008E5A2B"/>
    <w:rsid w:val="008F0B00"/>
    <w:rsid w:val="00912AA2"/>
    <w:rsid w:val="0091588C"/>
    <w:rsid w:val="00915D05"/>
    <w:rsid w:val="0091686B"/>
    <w:rsid w:val="009172C4"/>
    <w:rsid w:val="00917537"/>
    <w:rsid w:val="00921645"/>
    <w:rsid w:val="00925C3A"/>
    <w:rsid w:val="009334B1"/>
    <w:rsid w:val="00946977"/>
    <w:rsid w:val="00957790"/>
    <w:rsid w:val="00963C10"/>
    <w:rsid w:val="00986E55"/>
    <w:rsid w:val="009A4C74"/>
    <w:rsid w:val="009A796B"/>
    <w:rsid w:val="009B6CF5"/>
    <w:rsid w:val="009D0C4C"/>
    <w:rsid w:val="009D7C48"/>
    <w:rsid w:val="009F185B"/>
    <w:rsid w:val="00A02A03"/>
    <w:rsid w:val="00A1008D"/>
    <w:rsid w:val="00A10CEF"/>
    <w:rsid w:val="00A16886"/>
    <w:rsid w:val="00A20102"/>
    <w:rsid w:val="00A2064B"/>
    <w:rsid w:val="00A30587"/>
    <w:rsid w:val="00A53090"/>
    <w:rsid w:val="00A6565D"/>
    <w:rsid w:val="00A70E7F"/>
    <w:rsid w:val="00A75423"/>
    <w:rsid w:val="00A87D57"/>
    <w:rsid w:val="00A94525"/>
    <w:rsid w:val="00A948DD"/>
    <w:rsid w:val="00AA12BC"/>
    <w:rsid w:val="00AA1EDA"/>
    <w:rsid w:val="00AB1F83"/>
    <w:rsid w:val="00AB3EC4"/>
    <w:rsid w:val="00AB582B"/>
    <w:rsid w:val="00AB5AB0"/>
    <w:rsid w:val="00AD555C"/>
    <w:rsid w:val="00AD5AE7"/>
    <w:rsid w:val="00AE0334"/>
    <w:rsid w:val="00B079EA"/>
    <w:rsid w:val="00B128CA"/>
    <w:rsid w:val="00B208CE"/>
    <w:rsid w:val="00B501FE"/>
    <w:rsid w:val="00B50DAD"/>
    <w:rsid w:val="00B54545"/>
    <w:rsid w:val="00B60C95"/>
    <w:rsid w:val="00B803EF"/>
    <w:rsid w:val="00B91588"/>
    <w:rsid w:val="00BB4291"/>
    <w:rsid w:val="00BD0AF5"/>
    <w:rsid w:val="00BE6E35"/>
    <w:rsid w:val="00BF6A6B"/>
    <w:rsid w:val="00C1000B"/>
    <w:rsid w:val="00C103A4"/>
    <w:rsid w:val="00C26A76"/>
    <w:rsid w:val="00C402E6"/>
    <w:rsid w:val="00C42432"/>
    <w:rsid w:val="00C54180"/>
    <w:rsid w:val="00C63426"/>
    <w:rsid w:val="00C640B3"/>
    <w:rsid w:val="00C6559C"/>
    <w:rsid w:val="00C73AA4"/>
    <w:rsid w:val="00C746CB"/>
    <w:rsid w:val="00C8126A"/>
    <w:rsid w:val="00C81817"/>
    <w:rsid w:val="00C818AE"/>
    <w:rsid w:val="00C81AE5"/>
    <w:rsid w:val="00C85514"/>
    <w:rsid w:val="00C86515"/>
    <w:rsid w:val="00CC7965"/>
    <w:rsid w:val="00CD3C6F"/>
    <w:rsid w:val="00CE52A4"/>
    <w:rsid w:val="00D2187B"/>
    <w:rsid w:val="00D2612C"/>
    <w:rsid w:val="00D446FF"/>
    <w:rsid w:val="00D53BC9"/>
    <w:rsid w:val="00D600DD"/>
    <w:rsid w:val="00D64B59"/>
    <w:rsid w:val="00D80D66"/>
    <w:rsid w:val="00DC77A1"/>
    <w:rsid w:val="00DE5FA8"/>
    <w:rsid w:val="00DF39F6"/>
    <w:rsid w:val="00E149EE"/>
    <w:rsid w:val="00E2190D"/>
    <w:rsid w:val="00E25ACE"/>
    <w:rsid w:val="00E44C20"/>
    <w:rsid w:val="00E44D0C"/>
    <w:rsid w:val="00E500E1"/>
    <w:rsid w:val="00E62CB0"/>
    <w:rsid w:val="00E6601B"/>
    <w:rsid w:val="00E67029"/>
    <w:rsid w:val="00E93574"/>
    <w:rsid w:val="00E95888"/>
    <w:rsid w:val="00E960A6"/>
    <w:rsid w:val="00EC22E8"/>
    <w:rsid w:val="00EE13F4"/>
    <w:rsid w:val="00EE462B"/>
    <w:rsid w:val="00EE5D81"/>
    <w:rsid w:val="00EF2D39"/>
    <w:rsid w:val="00F1344A"/>
    <w:rsid w:val="00F65AAE"/>
    <w:rsid w:val="00F82931"/>
    <w:rsid w:val="00F85A45"/>
    <w:rsid w:val="00F97279"/>
    <w:rsid w:val="00FA028B"/>
    <w:rsid w:val="00FA6DC3"/>
    <w:rsid w:val="00FD056D"/>
    <w:rsid w:val="00FD1808"/>
    <w:rsid w:val="00FD79E0"/>
    <w:rsid w:val="00FE3003"/>
    <w:rsid w:val="00FE354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9D"/>
    <w:pPr>
      <w:spacing w:after="160" w:line="259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A59"/>
    <w:pPr>
      <w:keepNext/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722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722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4A59"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4A59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80D66"/>
    <w:rPr>
      <w:rFonts w:ascii="Calibri" w:hAnsi="Calibri" w:cs="Calibri"/>
      <w:b/>
      <w:bCs/>
      <w:sz w:val="22"/>
      <w:szCs w:val="22"/>
    </w:rPr>
  </w:style>
  <w:style w:type="paragraph" w:styleId="NoSpacing">
    <w:name w:val="No Spacing"/>
    <w:uiPriority w:val="99"/>
    <w:qFormat/>
    <w:rsid w:val="0065454B"/>
    <w:rPr>
      <w:rFonts w:cs="Calibri"/>
    </w:rPr>
  </w:style>
  <w:style w:type="character" w:styleId="Hyperlink">
    <w:name w:val="Hyperlink"/>
    <w:basedOn w:val="DefaultParagraphFont"/>
    <w:uiPriority w:val="99"/>
    <w:semiHidden/>
    <w:rsid w:val="001F7227"/>
    <w:rPr>
      <w:color w:val="0000FF"/>
      <w:u w:val="single"/>
    </w:rPr>
  </w:style>
  <w:style w:type="character" w:customStyle="1" w:styleId="flagicon">
    <w:name w:val="flagicon"/>
    <w:uiPriority w:val="99"/>
    <w:rsid w:val="001F7227"/>
  </w:style>
  <w:style w:type="paragraph" w:styleId="NormalWeb">
    <w:name w:val="Normal (Web)"/>
    <w:basedOn w:val="Normal"/>
    <w:uiPriority w:val="99"/>
    <w:semiHidden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uiPriority w:val="99"/>
    <w:rsid w:val="001F7227"/>
  </w:style>
  <w:style w:type="character" w:customStyle="1" w:styleId="tocnumber">
    <w:name w:val="tocnumber"/>
    <w:uiPriority w:val="99"/>
    <w:rsid w:val="001F7227"/>
  </w:style>
  <w:style w:type="character" w:customStyle="1" w:styleId="toctext">
    <w:name w:val="toctext"/>
    <w:uiPriority w:val="99"/>
    <w:rsid w:val="001F7227"/>
  </w:style>
  <w:style w:type="character" w:customStyle="1" w:styleId="mw-headline">
    <w:name w:val="mw-headline"/>
    <w:uiPriority w:val="99"/>
    <w:rsid w:val="001F7227"/>
  </w:style>
  <w:style w:type="character" w:customStyle="1" w:styleId="mw-editsection">
    <w:name w:val="mw-editsection"/>
    <w:uiPriority w:val="99"/>
    <w:rsid w:val="001F7227"/>
  </w:style>
  <w:style w:type="character" w:customStyle="1" w:styleId="mw-editsection-bracket">
    <w:name w:val="mw-editsection-bracket"/>
    <w:uiPriority w:val="99"/>
    <w:rsid w:val="001F7227"/>
  </w:style>
  <w:style w:type="paragraph" w:styleId="BalloonText">
    <w:name w:val="Balloon Text"/>
    <w:basedOn w:val="Normal"/>
    <w:link w:val="BalloonTextChar"/>
    <w:uiPriority w:val="99"/>
    <w:semiHidden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uiPriority w:val="99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number">
    <w:name w:val="bignumber"/>
    <w:uiPriority w:val="99"/>
    <w:rsid w:val="006724F3"/>
  </w:style>
  <w:style w:type="character" w:customStyle="1" w:styleId="mi">
    <w:name w:val="mi"/>
    <w:uiPriority w:val="99"/>
    <w:rsid w:val="006724F3"/>
  </w:style>
  <w:style w:type="character" w:customStyle="1" w:styleId="mo">
    <w:name w:val="mo"/>
    <w:uiPriority w:val="99"/>
    <w:rsid w:val="006724F3"/>
  </w:style>
  <w:style w:type="character" w:customStyle="1" w:styleId="mjxassistivemathml">
    <w:name w:val="mjx_assistive_mathml"/>
    <w:uiPriority w:val="99"/>
    <w:rsid w:val="006724F3"/>
  </w:style>
  <w:style w:type="character" w:customStyle="1" w:styleId="mn">
    <w:name w:val="mn"/>
    <w:uiPriority w:val="99"/>
    <w:rsid w:val="006724F3"/>
  </w:style>
  <w:style w:type="paragraph" w:customStyle="1" w:styleId="entry-meta">
    <w:name w:val="entry-meta"/>
    <w:basedOn w:val="Normal"/>
    <w:uiPriority w:val="99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tags">
    <w:name w:val="entry-tags"/>
    <w:uiPriority w:val="99"/>
    <w:rsid w:val="00291968"/>
  </w:style>
  <w:style w:type="character" w:styleId="Strong">
    <w:name w:val="Strong"/>
    <w:basedOn w:val="DefaultParagraphFont"/>
    <w:uiPriority w:val="99"/>
    <w:qFormat/>
    <w:rsid w:val="00291968"/>
    <w:rPr>
      <w:b/>
      <w:bCs/>
    </w:rPr>
  </w:style>
  <w:style w:type="paragraph" w:customStyle="1" w:styleId="CLAN">
    <w:name w:val="CLAN"/>
    <w:basedOn w:val="Normal"/>
    <w:next w:val="Normal"/>
    <w:uiPriority w:val="99"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 w:cs="Arial Bold"/>
      <w:b/>
      <w:bCs/>
      <w:lang w:val="sr-Cyrl-CS"/>
    </w:rPr>
  </w:style>
  <w:style w:type="character" w:styleId="Emphasis">
    <w:name w:val="Emphasis"/>
    <w:basedOn w:val="DefaultParagraphFont"/>
    <w:uiPriority w:val="99"/>
    <w:qFormat/>
    <w:rsid w:val="00B803EF"/>
    <w:rPr>
      <w:i/>
      <w:iCs/>
    </w:rPr>
  </w:style>
  <w:style w:type="character" w:customStyle="1" w:styleId="breadcrumb-link-wrap">
    <w:name w:val="breadcrumb-link-wrap"/>
    <w:uiPriority w:val="99"/>
    <w:rsid w:val="00354A59"/>
  </w:style>
  <w:style w:type="character" w:customStyle="1" w:styleId="swpcount">
    <w:name w:val="swp_count"/>
    <w:uiPriority w:val="99"/>
    <w:rsid w:val="00354A59"/>
  </w:style>
  <w:style w:type="character" w:customStyle="1" w:styleId="swplabel">
    <w:name w:val="swp_label"/>
    <w:uiPriority w:val="99"/>
    <w:rsid w:val="00354A59"/>
  </w:style>
  <w:style w:type="character" w:customStyle="1" w:styleId="swpshare">
    <w:name w:val="swp_share"/>
    <w:uiPriority w:val="99"/>
    <w:rsid w:val="00354A59"/>
  </w:style>
  <w:style w:type="character" w:customStyle="1" w:styleId="datetime">
    <w:name w:val="datetime"/>
    <w:uiPriority w:val="99"/>
    <w:rsid w:val="002063D1"/>
  </w:style>
  <w:style w:type="paragraph" w:customStyle="1" w:styleId="mh-meta">
    <w:name w:val="mh-meta"/>
    <w:basedOn w:val="Normal"/>
    <w:uiPriority w:val="99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meta-date">
    <w:name w:val="entry-meta-date"/>
    <w:uiPriority w:val="99"/>
    <w:rsid w:val="003944A6"/>
  </w:style>
  <w:style w:type="character" w:customStyle="1" w:styleId="entry-meta-author">
    <w:name w:val="entry-meta-author"/>
    <w:uiPriority w:val="99"/>
    <w:rsid w:val="003944A6"/>
  </w:style>
  <w:style w:type="character" w:customStyle="1" w:styleId="entry-meta-categories">
    <w:name w:val="entry-meta-categories"/>
    <w:uiPriority w:val="99"/>
    <w:rsid w:val="003944A6"/>
  </w:style>
  <w:style w:type="character" w:customStyle="1" w:styleId="entry-meta-comments">
    <w:name w:val="entry-meta-comments"/>
    <w:uiPriority w:val="99"/>
    <w:rsid w:val="003944A6"/>
  </w:style>
  <w:style w:type="character" w:customStyle="1" w:styleId="article-comment-number">
    <w:name w:val="article-comment-number"/>
    <w:uiPriority w:val="99"/>
    <w:rsid w:val="00A6565D"/>
  </w:style>
  <w:style w:type="paragraph" w:customStyle="1" w:styleId="msonormal0">
    <w:name w:val="msonormal"/>
    <w:basedOn w:val="Normal"/>
    <w:uiPriority w:val="99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E03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zakon">
    <w:name w:val="_2zakon"/>
    <w:basedOn w:val="Normal"/>
    <w:uiPriority w:val="99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uiPriority w:val="99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A07D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3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36493094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3364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4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3100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336493115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336493128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146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336493159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13364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3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30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336493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364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3364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305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133649307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336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3007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058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1336493073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33649310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336493110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64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1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0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3649315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1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364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410</Words>
  <Characters>2342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</dc:title>
  <dc:subject/>
  <dc:creator>Windows User</dc:creator>
  <cp:keywords/>
  <dc:description/>
  <cp:lastModifiedBy>Zoran</cp:lastModifiedBy>
  <cp:revision>2</cp:revision>
  <cp:lastPrinted>2018-08-21T11:07:00Z</cp:lastPrinted>
  <dcterms:created xsi:type="dcterms:W3CDTF">2018-10-05T06:27:00Z</dcterms:created>
  <dcterms:modified xsi:type="dcterms:W3CDTF">2018-10-05T06:27:00Z</dcterms:modified>
</cp:coreProperties>
</file>