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0"/>
      </w:tblGrid>
      <w:tr w:rsidR="006D17ED" w:rsidRPr="00CB7204">
        <w:trPr>
          <w:trHeight w:val="260"/>
        </w:trPr>
        <w:tc>
          <w:tcPr>
            <w:tcW w:w="9360" w:type="dxa"/>
          </w:tcPr>
          <w:p w:rsidR="006D17ED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CB7204">
              <w:rPr>
                <w:rFonts w:ascii="Times New Roman" w:hAnsi="Times New Roman" w:cs="Times New Roman"/>
                <w:b/>
                <w:bCs/>
              </w:rPr>
              <w:t xml:space="preserve">РЕПУБЛИКА СРБИЈА </w:t>
            </w:r>
          </w:p>
          <w:p w:rsidR="006D17ED" w:rsidRPr="00CB7204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7204">
              <w:rPr>
                <w:rFonts w:ascii="Times New Roman" w:hAnsi="Times New Roman" w:cs="Times New Roman"/>
                <w:b/>
                <w:bCs/>
              </w:rPr>
              <w:t>Министарство просвете, науке и технолошког развоја</w:t>
            </w:r>
          </w:p>
          <w:p w:rsidR="006D17ED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7204">
              <w:rPr>
                <w:rFonts w:ascii="Times New Roman" w:hAnsi="Times New Roman" w:cs="Times New Roman"/>
                <w:b/>
                <w:bCs/>
              </w:rPr>
              <w:t>Сектор за инспекцијске послове</w:t>
            </w:r>
          </w:p>
          <w:p w:rsidR="006D17ED" w:rsidRPr="00CB7204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7204">
              <w:rPr>
                <w:rFonts w:ascii="Times New Roman" w:hAnsi="Times New Roman" w:cs="Times New Roman"/>
                <w:b/>
                <w:bCs/>
              </w:rPr>
              <w:t>Просветна инспекција</w:t>
            </w:r>
          </w:p>
        </w:tc>
      </w:tr>
      <w:tr w:rsidR="006D17ED" w:rsidRPr="00CB7204">
        <w:tc>
          <w:tcPr>
            <w:tcW w:w="9360" w:type="dxa"/>
          </w:tcPr>
          <w:p w:rsidR="006D17ED" w:rsidRPr="00CB7204" w:rsidRDefault="006D17ED" w:rsidP="009A008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B7204">
              <w:rPr>
                <w:rFonts w:ascii="Times New Roman" w:hAnsi="Times New Roman" w:cs="Times New Roman"/>
              </w:rPr>
              <w:t xml:space="preserve">*Закон о основама система образовања и васпитања (“Службени гласник РС”, </w:t>
            </w:r>
            <w:hyperlink r:id="rId5" w:history="1">
              <w:r w:rsidRPr="00CB7204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hr-HR"/>
                </w:rPr>
                <w:t>88/17</w:t>
              </w:r>
            </w:hyperlink>
            <w:r w:rsidRPr="00CB7204">
              <w:rPr>
                <w:rFonts w:ascii="Times New Roman" w:hAnsi="Times New Roman" w:cs="Times New Roman"/>
                <w:lang w:val="hr-HR"/>
              </w:rPr>
              <w:t xml:space="preserve">, </w:t>
            </w:r>
            <w:hyperlink r:id="rId6" w:history="1">
              <w:r w:rsidRPr="00CB7204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hr-HR"/>
                </w:rPr>
                <w:t>27/</w:t>
              </w:r>
            </w:hyperlink>
            <w:r w:rsidRPr="00CB7204">
              <w:rPr>
                <w:rFonts w:ascii="Times New Roman" w:hAnsi="Times New Roman" w:cs="Times New Roman"/>
              </w:rPr>
              <w:t>18</w:t>
            </w:r>
            <w:r w:rsidRPr="00CB7204">
              <w:rPr>
                <w:rFonts w:ascii="Times New Roman" w:hAnsi="Times New Roman" w:cs="Times New Roman"/>
                <w:lang w:val="hr-HR"/>
              </w:rPr>
              <w:t xml:space="preserve"> - други закон</w:t>
            </w:r>
            <w:r w:rsidRPr="00CB7204">
              <w:rPr>
                <w:rFonts w:ascii="Times New Roman" w:hAnsi="Times New Roman" w:cs="Times New Roman"/>
              </w:rPr>
              <w:t xml:space="preserve"> </w:t>
            </w:r>
            <w:r w:rsidRPr="00CB7204">
              <w:rPr>
                <w:rFonts w:ascii="Times New Roman" w:hAnsi="Times New Roman" w:cs="Times New Roman"/>
                <w:lang w:val="hr-HR"/>
              </w:rPr>
              <w:t xml:space="preserve">и </w:t>
            </w:r>
            <w:hyperlink r:id="rId7" w:history="1">
              <w:r w:rsidRPr="00CB7204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hr-HR"/>
                </w:rPr>
                <w:t>27/</w:t>
              </w:r>
            </w:hyperlink>
            <w:r w:rsidRPr="00CB7204">
              <w:rPr>
                <w:rFonts w:ascii="Times New Roman" w:hAnsi="Times New Roman" w:cs="Times New Roman"/>
              </w:rPr>
              <w:t>18</w:t>
            </w:r>
            <w:r w:rsidRPr="00CB7204">
              <w:rPr>
                <w:rFonts w:ascii="Times New Roman" w:hAnsi="Times New Roman" w:cs="Times New Roman"/>
                <w:lang w:val="hr-HR"/>
              </w:rPr>
              <w:t xml:space="preserve"> - други закон</w:t>
            </w:r>
            <w:r w:rsidRPr="00CB7204">
              <w:rPr>
                <w:rFonts w:ascii="Times New Roman" w:hAnsi="Times New Roman" w:cs="Times New Roman"/>
              </w:rPr>
              <w:t xml:space="preserve">, у даљем тексту: </w:t>
            </w:r>
            <w:r w:rsidRPr="00CB7204">
              <w:rPr>
                <w:rFonts w:ascii="Times New Roman" w:hAnsi="Times New Roman" w:cs="Times New Roman"/>
                <w:b/>
                <w:bCs/>
              </w:rPr>
              <w:t>Закон)</w:t>
            </w:r>
            <w:r w:rsidRPr="00CB7204">
              <w:rPr>
                <w:rFonts w:ascii="Times New Roman" w:hAnsi="Times New Roman" w:cs="Times New Roman"/>
              </w:rPr>
              <w:t xml:space="preserve"> и прописи донети на основу овог Закона</w:t>
            </w:r>
          </w:p>
        </w:tc>
      </w:tr>
      <w:tr w:rsidR="006D17ED" w:rsidRPr="00CB7204">
        <w:tc>
          <w:tcPr>
            <w:tcW w:w="9360" w:type="dxa"/>
          </w:tcPr>
          <w:p w:rsidR="006D17ED" w:rsidRPr="00C73AA4" w:rsidRDefault="006D17ED" w:rsidP="00A804D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1FE">
              <w:rPr>
                <w:rFonts w:ascii="Times New Roman" w:hAnsi="Times New Roman" w:cs="Times New Roman"/>
                <w:b/>
                <w:bCs/>
              </w:rPr>
              <w:t xml:space="preserve">Контролна листа </w:t>
            </w:r>
            <w:r w:rsidRPr="00C73AA4">
              <w:rPr>
                <w:rFonts w:ascii="Times New Roman" w:hAnsi="Times New Roman" w:cs="Times New Roman"/>
                <w:b/>
                <w:bCs/>
              </w:rPr>
              <w:t>КЛ-00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C73AA4">
              <w:rPr>
                <w:rFonts w:ascii="Times New Roman" w:hAnsi="Times New Roman" w:cs="Times New Roman"/>
                <w:b/>
                <w:bCs/>
              </w:rPr>
              <w:t>-01/00</w:t>
            </w:r>
          </w:p>
          <w:p w:rsidR="006D17ED" w:rsidRPr="00B50DAD" w:rsidRDefault="006D17ED" w:rsidP="0081341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DAD">
              <w:rPr>
                <w:rFonts w:ascii="Times New Roman" w:hAnsi="Times New Roman" w:cs="Times New Roman"/>
              </w:rPr>
              <w:t>Датум усвајања на седници Координационе комисије 18.9.2018. године</w:t>
            </w:r>
          </w:p>
          <w:p w:rsidR="006D17ED" w:rsidRPr="00A804D9" w:rsidRDefault="006D17ED" w:rsidP="00A804D9">
            <w:pPr>
              <w:jc w:val="center"/>
            </w:pPr>
            <w:r w:rsidRPr="00CB7204">
              <w:rPr>
                <w:rFonts w:ascii="Times New Roman" w:hAnsi="Times New Roman" w:cs="Times New Roman"/>
                <w:b/>
                <w:bCs/>
              </w:rPr>
              <w:t>ЕВИДЕНЦИЈА И ЈАВНЕ ИСПРАВЕ</w:t>
            </w:r>
          </w:p>
        </w:tc>
      </w:tr>
      <w:tr w:rsidR="006D17ED" w:rsidRPr="00CB7204">
        <w:tc>
          <w:tcPr>
            <w:tcW w:w="9360" w:type="dxa"/>
          </w:tcPr>
          <w:p w:rsidR="006D17ED" w:rsidRPr="00CB7204" w:rsidRDefault="006D17ED" w:rsidP="007A6C6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CB7204">
              <w:rPr>
                <w:rFonts w:ascii="Times New Roman" w:hAnsi="Times New Roman" w:cs="Times New Roman"/>
                <w:b/>
                <w:bCs/>
              </w:rPr>
              <w:t>НАДЗИРАНИ СУБЈЕКТ:</w:t>
            </w:r>
          </w:p>
        </w:tc>
      </w:tr>
      <w:tr w:rsidR="006D17ED" w:rsidRPr="00CB7204">
        <w:trPr>
          <w:trHeight w:val="240"/>
        </w:trPr>
        <w:tc>
          <w:tcPr>
            <w:tcW w:w="9360" w:type="dxa"/>
          </w:tcPr>
          <w:p w:rsidR="006D17ED" w:rsidRPr="00CB7204" w:rsidRDefault="006D17ED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CB7204">
              <w:rPr>
                <w:rFonts w:ascii="Times New Roman" w:hAnsi="Times New Roman" w:cs="Times New Roman"/>
              </w:rPr>
              <w:t>Назив:</w:t>
            </w:r>
          </w:p>
        </w:tc>
      </w:tr>
      <w:tr w:rsidR="006D17ED" w:rsidRPr="00CB7204">
        <w:trPr>
          <w:trHeight w:val="323"/>
        </w:trPr>
        <w:tc>
          <w:tcPr>
            <w:tcW w:w="9360" w:type="dxa"/>
          </w:tcPr>
          <w:p w:rsidR="006D17ED" w:rsidRPr="00CB7204" w:rsidRDefault="006D17ED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CB7204">
              <w:rPr>
                <w:rFonts w:ascii="Times New Roman" w:hAnsi="Times New Roman" w:cs="Times New Roman"/>
              </w:rPr>
              <w:t>Седиште:</w:t>
            </w:r>
          </w:p>
        </w:tc>
      </w:tr>
      <w:tr w:rsidR="006D17ED" w:rsidRPr="00CB7204">
        <w:trPr>
          <w:trHeight w:val="285"/>
        </w:trPr>
        <w:tc>
          <w:tcPr>
            <w:tcW w:w="9360" w:type="dxa"/>
          </w:tcPr>
          <w:p w:rsidR="006D17ED" w:rsidRPr="00CB7204" w:rsidRDefault="006D17ED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CB7204">
              <w:rPr>
                <w:rFonts w:ascii="Times New Roman" w:hAnsi="Times New Roman" w:cs="Times New Roman"/>
              </w:rPr>
              <w:t>Матични број:</w:t>
            </w:r>
          </w:p>
        </w:tc>
      </w:tr>
      <w:tr w:rsidR="006D17ED" w:rsidRPr="00CB7204">
        <w:trPr>
          <w:trHeight w:val="195"/>
        </w:trPr>
        <w:tc>
          <w:tcPr>
            <w:tcW w:w="9360" w:type="dxa"/>
          </w:tcPr>
          <w:p w:rsidR="006D17ED" w:rsidRPr="00CB7204" w:rsidRDefault="006D17ED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CB7204">
              <w:rPr>
                <w:rFonts w:ascii="Times New Roman" w:hAnsi="Times New Roman" w:cs="Times New Roman"/>
              </w:rPr>
              <w:t>ПИБ:</w:t>
            </w:r>
          </w:p>
        </w:tc>
      </w:tr>
      <w:tr w:rsidR="006D17ED" w:rsidRPr="00CB7204">
        <w:tc>
          <w:tcPr>
            <w:tcW w:w="9360" w:type="dxa"/>
          </w:tcPr>
          <w:p w:rsidR="006D17ED" w:rsidRPr="00CB7204" w:rsidRDefault="006D17ED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CB7204">
              <w:rPr>
                <w:rFonts w:ascii="Times New Roman" w:hAnsi="Times New Roman" w:cs="Times New Roman"/>
              </w:rPr>
              <w:t>Одговорно лице:</w:t>
            </w:r>
          </w:p>
        </w:tc>
      </w:tr>
      <w:tr w:rsidR="006D17ED" w:rsidRPr="00CB7204">
        <w:tc>
          <w:tcPr>
            <w:tcW w:w="9360" w:type="dxa"/>
          </w:tcPr>
          <w:p w:rsidR="006D17ED" w:rsidRPr="00CB7204" w:rsidRDefault="006D17ED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CB7204">
              <w:rPr>
                <w:rFonts w:ascii="Times New Roman" w:hAnsi="Times New Roman" w:cs="Times New Roman"/>
              </w:rPr>
              <w:t>Контакт</w:t>
            </w:r>
            <w:r>
              <w:rPr>
                <w:rFonts w:ascii="Times New Roman" w:hAnsi="Times New Roman" w:cs="Times New Roman"/>
              </w:rPr>
              <w:t>/емаил/телефон</w:t>
            </w:r>
            <w:r w:rsidRPr="00CB7204">
              <w:rPr>
                <w:rFonts w:ascii="Times New Roman" w:hAnsi="Times New Roman" w:cs="Times New Roman"/>
              </w:rPr>
              <w:t>:</w:t>
            </w:r>
          </w:p>
        </w:tc>
      </w:tr>
    </w:tbl>
    <w:p w:rsidR="006D17ED" w:rsidRDefault="006D17ED" w:rsidP="009A0087">
      <w:pPr>
        <w:pStyle w:val="NoSpacing"/>
        <w:jc w:val="both"/>
        <w:rPr>
          <w:rFonts w:ascii="Times New Roman" w:hAnsi="Times New Roman" w:cs="Times New Roman"/>
        </w:rPr>
      </w:pPr>
    </w:p>
    <w:p w:rsidR="006D17ED" w:rsidRDefault="006D17ED" w:rsidP="009A0087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7"/>
        <w:gridCol w:w="1339"/>
        <w:gridCol w:w="951"/>
        <w:gridCol w:w="1018"/>
        <w:gridCol w:w="913"/>
      </w:tblGrid>
      <w:tr w:rsidR="006D17ED" w:rsidRPr="00AB5AB0">
        <w:tc>
          <w:tcPr>
            <w:tcW w:w="9468" w:type="dxa"/>
            <w:gridSpan w:val="5"/>
          </w:tcPr>
          <w:p w:rsidR="006D17ED" w:rsidRPr="00AB5AB0" w:rsidRDefault="006D17ED" w:rsidP="007E65E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Опис контроле:</w:t>
            </w:r>
          </w:p>
          <w:p w:rsidR="006D17ED" w:rsidRPr="00AB5AB0" w:rsidRDefault="006D17ED" w:rsidP="007E65E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5AB0">
              <w:rPr>
                <w:rFonts w:ascii="Times New Roman" w:hAnsi="Times New Roman" w:cs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6D17ED" w:rsidRPr="00AB5AB0">
        <w:tc>
          <w:tcPr>
            <w:tcW w:w="9468" w:type="dxa"/>
            <w:gridSpan w:val="5"/>
          </w:tcPr>
          <w:p w:rsidR="006D17ED" w:rsidRPr="00AB5AB0" w:rsidRDefault="006D17ED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Чињенично стање</w:t>
            </w:r>
          </w:p>
        </w:tc>
      </w:tr>
      <w:tr w:rsidR="006D17ED" w:rsidRPr="00AB5AB0">
        <w:trPr>
          <w:trHeight w:val="255"/>
        </w:trPr>
        <w:tc>
          <w:tcPr>
            <w:tcW w:w="5247" w:type="dxa"/>
            <w:vMerge w:val="restart"/>
          </w:tcPr>
          <w:p w:rsidR="006D17ED" w:rsidRPr="00AB5AB0" w:rsidRDefault="006D17ED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Опис чињеничног стања</w:t>
            </w:r>
          </w:p>
        </w:tc>
        <w:tc>
          <w:tcPr>
            <w:tcW w:w="4221" w:type="dxa"/>
            <w:gridSpan w:val="4"/>
          </w:tcPr>
          <w:p w:rsidR="006D17ED" w:rsidRPr="00F1344A" w:rsidRDefault="006D17ED" w:rsidP="007E65EF">
            <w:pPr>
              <w:jc w:val="center"/>
              <w:rPr>
                <w:rFonts w:ascii="Times New Roman" w:hAnsi="Times New Roman" w:cs="Times New Roman"/>
              </w:rPr>
            </w:pPr>
            <w:r w:rsidRPr="00015727">
              <w:rPr>
                <w:rFonts w:ascii="Times New Roman" w:hAnsi="Times New Roman" w:cs="Times New Roman"/>
              </w:rPr>
              <w:t>Провера усклађености</w:t>
            </w:r>
            <w:r w:rsidRPr="00015727">
              <w:rPr>
                <w:rFonts w:ascii="Times New Roman" w:hAnsi="Times New Roman" w:cs="Times New Roman"/>
              </w:rPr>
              <w:br/>
              <w:t xml:space="preserve"> (</w:t>
            </w:r>
            <w:r>
              <w:rPr>
                <w:rFonts w:ascii="Times New Roman" w:hAnsi="Times New Roman" w:cs="Times New Roman"/>
              </w:rPr>
              <w:t>заокружити одговарајући одговор)</w:t>
            </w:r>
          </w:p>
        </w:tc>
      </w:tr>
      <w:tr w:rsidR="006D17ED" w:rsidRPr="00AB5AB0">
        <w:trPr>
          <w:trHeight w:val="2258"/>
        </w:trPr>
        <w:tc>
          <w:tcPr>
            <w:tcW w:w="5247" w:type="dxa"/>
            <w:vMerge/>
          </w:tcPr>
          <w:p w:rsidR="006D17ED" w:rsidRPr="00AB5AB0" w:rsidRDefault="006D17ED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9" w:type="dxa"/>
            <w:textDirection w:val="tbRl"/>
          </w:tcPr>
          <w:p w:rsidR="006D17ED" w:rsidRPr="00015727" w:rsidRDefault="006D17ED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Усклађено –Да </w:t>
            </w:r>
          </w:p>
        </w:tc>
        <w:tc>
          <w:tcPr>
            <w:tcW w:w="951" w:type="dxa"/>
            <w:textDirection w:val="tbRl"/>
          </w:tcPr>
          <w:p w:rsidR="006D17ED" w:rsidRPr="00015727" w:rsidRDefault="006D17ED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Није усклађено – Не</w:t>
            </w:r>
          </w:p>
        </w:tc>
        <w:tc>
          <w:tcPr>
            <w:tcW w:w="1018" w:type="dxa"/>
            <w:textDirection w:val="tbRl"/>
          </w:tcPr>
          <w:p w:rsidR="006D17ED" w:rsidRPr="00015727" w:rsidRDefault="006D17ED" w:rsidP="007E65EF">
            <w:pPr>
              <w:ind w:left="113" w:right="113"/>
              <w:rPr>
                <w:rFonts w:ascii="Times New Roman" w:hAnsi="Times New Roman" w:cs="Times New Roman"/>
              </w:rPr>
            </w:pPr>
            <w:r w:rsidRPr="00015727">
              <w:rPr>
                <w:rFonts w:ascii="Times New Roman" w:hAnsi="Times New Roman" w:cs="Times New Roman"/>
              </w:rPr>
              <w:t xml:space="preserve">Није применљиво </w:t>
            </w:r>
          </w:p>
        </w:tc>
        <w:tc>
          <w:tcPr>
            <w:tcW w:w="913" w:type="dxa"/>
            <w:textDirection w:val="tbRl"/>
          </w:tcPr>
          <w:p w:rsidR="006D17ED" w:rsidRPr="00015727" w:rsidRDefault="006D17ED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Коментар број (*</w:t>
            </w:r>
            <w:r w:rsidRPr="00015727">
              <w:rPr>
                <w:rFonts w:ascii="Times New Roman" w:hAnsi="Times New Roman" w:cs="Times New Roman"/>
              </w:rPr>
              <w:t>)</w:t>
            </w:r>
          </w:p>
        </w:tc>
      </w:tr>
      <w:tr w:rsidR="006D17ED" w:rsidRPr="00AB5AB0">
        <w:tc>
          <w:tcPr>
            <w:tcW w:w="5247" w:type="dxa"/>
          </w:tcPr>
          <w:p w:rsidR="006D17ED" w:rsidRPr="00CB7204" w:rsidRDefault="006D17ED" w:rsidP="00624DCC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 w:rsidRPr="00CB7204">
              <w:rPr>
                <w:sz w:val="22"/>
                <w:szCs w:val="22"/>
              </w:rPr>
              <w:t>Евиденције о васпитно</w:t>
            </w:r>
            <w:r>
              <w:rPr>
                <w:sz w:val="22"/>
                <w:szCs w:val="22"/>
              </w:rPr>
              <w:t>-</w:t>
            </w:r>
            <w:r w:rsidRPr="00CB7204">
              <w:rPr>
                <w:sz w:val="22"/>
                <w:szCs w:val="22"/>
              </w:rPr>
              <w:t>образовном/образовно</w:t>
            </w:r>
            <w:r>
              <w:rPr>
                <w:sz w:val="22"/>
                <w:szCs w:val="22"/>
              </w:rPr>
              <w:t>-</w:t>
            </w:r>
            <w:r w:rsidRPr="00CB7204">
              <w:rPr>
                <w:sz w:val="22"/>
                <w:szCs w:val="22"/>
              </w:rPr>
              <w:t>васпитном раду за претходну радну/школску годину уредно попуњене</w:t>
            </w:r>
            <w:r>
              <w:rPr>
                <w:sz w:val="22"/>
                <w:szCs w:val="22"/>
              </w:rPr>
              <w:t xml:space="preserve"> </w:t>
            </w:r>
            <w:r w:rsidRPr="00B81DE9">
              <w:rPr>
                <w:sz w:val="22"/>
                <w:szCs w:val="22"/>
              </w:rPr>
              <w:t>и оверене потписом одговорног лица и печатом</w:t>
            </w:r>
            <w:r w:rsidRPr="00CB7204">
              <w:rPr>
                <w:sz w:val="22"/>
                <w:szCs w:val="22"/>
              </w:rPr>
              <w:t xml:space="preserve"> (узорак по процени инспектора</w:t>
            </w:r>
            <w:r>
              <w:rPr>
                <w:sz w:val="22"/>
                <w:szCs w:val="22"/>
              </w:rPr>
              <w:t>, најмање 3</w:t>
            </w:r>
            <w:r w:rsidRPr="00CB7204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</w:tcPr>
          <w:p w:rsidR="006D17ED" w:rsidRPr="009D7C48" w:rsidRDefault="006D17ED" w:rsidP="00624DC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1" w:type="dxa"/>
          </w:tcPr>
          <w:p w:rsidR="006D17ED" w:rsidRPr="009D7C48" w:rsidRDefault="006D17ED" w:rsidP="00624DC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1018" w:type="dxa"/>
          </w:tcPr>
          <w:p w:rsidR="006D17ED" w:rsidRPr="00AB5AB0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D17ED" w:rsidRPr="00AB5AB0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7ED" w:rsidRPr="00AB5AB0">
        <w:tc>
          <w:tcPr>
            <w:tcW w:w="5247" w:type="dxa"/>
          </w:tcPr>
          <w:p w:rsidR="006D17ED" w:rsidRPr="00D4560A" w:rsidRDefault="006D17ED" w:rsidP="00624DCC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Записници о испитима вођени на </w:t>
            </w:r>
            <w:r w:rsidRPr="00CB7204">
              <w:rPr>
                <w:sz w:val="22"/>
                <w:szCs w:val="22"/>
              </w:rPr>
              <w:t xml:space="preserve">одговарајућем обрасцу </w:t>
            </w:r>
            <w:r>
              <w:rPr>
                <w:sz w:val="22"/>
                <w:szCs w:val="22"/>
              </w:rPr>
              <w:t xml:space="preserve">и на прописан начин, </w:t>
            </w:r>
            <w:r w:rsidRPr="00CB7204">
              <w:rPr>
                <w:sz w:val="22"/>
                <w:szCs w:val="22"/>
              </w:rPr>
              <w:t>у складу са Законом</w:t>
            </w:r>
            <w:r>
              <w:rPr>
                <w:sz w:val="22"/>
                <w:szCs w:val="22"/>
              </w:rPr>
              <w:t xml:space="preserve"> </w:t>
            </w:r>
            <w:r w:rsidRPr="00CB7204">
              <w:rPr>
                <w:sz w:val="22"/>
                <w:szCs w:val="22"/>
              </w:rPr>
              <w:t>(узорак по процени инспектора</w:t>
            </w:r>
            <w:r>
              <w:rPr>
                <w:sz w:val="22"/>
                <w:szCs w:val="22"/>
              </w:rPr>
              <w:t>, најмање 3</w:t>
            </w:r>
            <w:r w:rsidRPr="00CB7204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</w:tcPr>
          <w:p w:rsidR="006D17ED" w:rsidRPr="009D7C48" w:rsidRDefault="006D17ED" w:rsidP="00624DC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1" w:type="dxa"/>
          </w:tcPr>
          <w:p w:rsidR="006D17ED" w:rsidRDefault="006D17ED" w:rsidP="00624DC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  <w:p w:rsidR="006D17ED" w:rsidRPr="009D7C48" w:rsidRDefault="006D17ED" w:rsidP="00624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6D17ED" w:rsidRPr="00AB5AB0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D17ED" w:rsidRPr="00AB5AB0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7ED" w:rsidRPr="00AB5AB0">
        <w:tc>
          <w:tcPr>
            <w:tcW w:w="5247" w:type="dxa"/>
          </w:tcPr>
          <w:p w:rsidR="006D17ED" w:rsidRPr="00D4560A" w:rsidRDefault="006D17ED" w:rsidP="00624DCC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 w:rsidRPr="00D4560A">
              <w:rPr>
                <w:sz w:val="22"/>
                <w:szCs w:val="22"/>
              </w:rPr>
              <w:t>Погр</w:t>
            </w:r>
            <w:r>
              <w:rPr>
                <w:sz w:val="22"/>
                <w:szCs w:val="22"/>
              </w:rPr>
              <w:t>ешно уписани подаци у евиденцији исправљани</w:t>
            </w:r>
            <w:r w:rsidRPr="00D4560A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у</w:t>
            </w:r>
            <w:r w:rsidRPr="00D456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начин прописан правилником</w:t>
            </w:r>
          </w:p>
        </w:tc>
        <w:tc>
          <w:tcPr>
            <w:tcW w:w="1339" w:type="dxa"/>
          </w:tcPr>
          <w:p w:rsidR="006D17ED" w:rsidRPr="009D7C48" w:rsidRDefault="006D17ED" w:rsidP="00624DC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1" w:type="dxa"/>
          </w:tcPr>
          <w:p w:rsidR="006D17ED" w:rsidRPr="009D7C48" w:rsidRDefault="006D17ED" w:rsidP="00624DC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1018" w:type="dxa"/>
          </w:tcPr>
          <w:p w:rsidR="006D17ED" w:rsidRPr="00AB5AB0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D17ED" w:rsidRPr="00AB5AB0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7ED" w:rsidRPr="00AB5AB0">
        <w:tc>
          <w:tcPr>
            <w:tcW w:w="5247" w:type="dxa"/>
          </w:tcPr>
          <w:p w:rsidR="006D17ED" w:rsidRPr="00F60AA4" w:rsidRDefault="006D17ED" w:rsidP="00624DCC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 w:rsidRPr="00F60AA4">
              <w:rPr>
                <w:sz w:val="22"/>
                <w:szCs w:val="22"/>
              </w:rPr>
              <w:t xml:space="preserve">Матична књига деце/ученика/одраслих за текућу радну/школску годину устројена и води се на прописаном  обрасцу и на прописан начин </w:t>
            </w:r>
          </w:p>
        </w:tc>
        <w:tc>
          <w:tcPr>
            <w:tcW w:w="1339" w:type="dxa"/>
          </w:tcPr>
          <w:p w:rsidR="006D17ED" w:rsidRDefault="006D17ED" w:rsidP="00624DCC">
            <w:pPr>
              <w:jc w:val="center"/>
              <w:rPr>
                <w:rFonts w:ascii="Times New Roman" w:hAnsi="Times New Roman" w:cs="Times New Roman"/>
              </w:rPr>
            </w:pPr>
          </w:p>
          <w:p w:rsidR="006D17ED" w:rsidRPr="009D7C48" w:rsidRDefault="006D17ED" w:rsidP="00624DC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1" w:type="dxa"/>
          </w:tcPr>
          <w:p w:rsidR="006D17ED" w:rsidRDefault="006D17ED" w:rsidP="00624DCC">
            <w:pPr>
              <w:jc w:val="center"/>
              <w:rPr>
                <w:rFonts w:ascii="Times New Roman" w:hAnsi="Times New Roman" w:cs="Times New Roman"/>
              </w:rPr>
            </w:pPr>
          </w:p>
          <w:p w:rsidR="006D17ED" w:rsidRPr="009D7C48" w:rsidRDefault="006D17ED" w:rsidP="00624DC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1018" w:type="dxa"/>
          </w:tcPr>
          <w:p w:rsidR="006D17ED" w:rsidRPr="00AB5AB0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D17ED" w:rsidRPr="00AB5AB0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7ED" w:rsidRPr="00AB5AB0">
        <w:tc>
          <w:tcPr>
            <w:tcW w:w="5247" w:type="dxa"/>
          </w:tcPr>
          <w:p w:rsidR="006D17ED" w:rsidRPr="00F60AA4" w:rsidRDefault="006D17ED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F60AA4">
              <w:rPr>
                <w:rFonts w:ascii="Times New Roman" w:hAnsi="Times New Roman" w:cs="Times New Roman"/>
              </w:rPr>
              <w:t>Бројнo стање уписане деце/ученика  у матичну евиденцију сагласно бројном стању деце/ученика из евиденције о васпитно-образовно/образовно-васпитном/васпитном раду, (узорак по процени инспектора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7DDF">
              <w:rPr>
                <w:rFonts w:ascii="Times New Roman" w:hAnsi="Times New Roman" w:cs="Times New Roman"/>
              </w:rPr>
              <w:t>најмање 3)</w:t>
            </w:r>
          </w:p>
        </w:tc>
        <w:tc>
          <w:tcPr>
            <w:tcW w:w="1339" w:type="dxa"/>
          </w:tcPr>
          <w:p w:rsidR="006D17ED" w:rsidRPr="009D7C48" w:rsidRDefault="006D17ED" w:rsidP="00624DC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1" w:type="dxa"/>
          </w:tcPr>
          <w:p w:rsidR="006D17ED" w:rsidRPr="009D7C48" w:rsidRDefault="006D17ED" w:rsidP="00624DC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1018" w:type="dxa"/>
          </w:tcPr>
          <w:p w:rsidR="006D17ED" w:rsidRPr="00AB5AB0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D17ED" w:rsidRPr="00AB5AB0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7ED" w:rsidRPr="00AB5AB0">
        <w:tc>
          <w:tcPr>
            <w:tcW w:w="5247" w:type="dxa"/>
          </w:tcPr>
          <w:p w:rsidR="006D17ED" w:rsidRPr="00F60AA4" w:rsidRDefault="006D17ED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F60AA4">
              <w:rPr>
                <w:rFonts w:ascii="Times New Roman" w:hAnsi="Times New Roman" w:cs="Times New Roman"/>
              </w:rPr>
              <w:t>Евиденција о васпитно-образовном/образовно-васпитном/васпитном раду у текућој радној/школској години устројена на прописаном обрасцу и води се на прописан начин</w:t>
            </w:r>
          </w:p>
        </w:tc>
        <w:tc>
          <w:tcPr>
            <w:tcW w:w="1339" w:type="dxa"/>
          </w:tcPr>
          <w:p w:rsidR="006D17ED" w:rsidRPr="009D7C48" w:rsidRDefault="006D17ED" w:rsidP="00624DC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1" w:type="dxa"/>
          </w:tcPr>
          <w:p w:rsidR="006D17ED" w:rsidRPr="009D7C48" w:rsidRDefault="006D17ED" w:rsidP="00624DC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1018" w:type="dxa"/>
          </w:tcPr>
          <w:p w:rsidR="006D17ED" w:rsidRPr="00AB5AB0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D17ED" w:rsidRPr="00AB5AB0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7ED" w:rsidRPr="00AB5AB0">
        <w:tc>
          <w:tcPr>
            <w:tcW w:w="5247" w:type="dxa"/>
          </w:tcPr>
          <w:p w:rsidR="006D17ED" w:rsidRPr="00CB7204" w:rsidRDefault="006D17ED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CB7204">
              <w:rPr>
                <w:rFonts w:ascii="Times New Roman" w:hAnsi="Times New Roman" w:cs="Times New Roman"/>
              </w:rPr>
              <w:t>Јавне исправе се издају на одговарајућем обрасцу у складу са Законом (доказ, резерве јавних исправа уколико их установа има, у противном прибавити изјаву директора)</w:t>
            </w:r>
          </w:p>
        </w:tc>
        <w:tc>
          <w:tcPr>
            <w:tcW w:w="1339" w:type="dxa"/>
          </w:tcPr>
          <w:p w:rsidR="006D17ED" w:rsidRPr="009D7C48" w:rsidRDefault="006D17ED" w:rsidP="00624DC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1" w:type="dxa"/>
          </w:tcPr>
          <w:p w:rsidR="006D17ED" w:rsidRPr="009D7C48" w:rsidRDefault="006D17ED" w:rsidP="00624DC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1018" w:type="dxa"/>
          </w:tcPr>
          <w:p w:rsidR="006D17ED" w:rsidRPr="00AB5AB0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D17ED" w:rsidRPr="00AB5AB0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7ED" w:rsidRPr="00AB5AB0">
        <w:tc>
          <w:tcPr>
            <w:tcW w:w="5247" w:type="dxa"/>
          </w:tcPr>
          <w:p w:rsidR="006D17ED" w:rsidRPr="00CB7204" w:rsidRDefault="006D17ED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CB7204">
              <w:rPr>
                <w:rFonts w:ascii="Times New Roman" w:hAnsi="Times New Roman" w:cs="Times New Roman"/>
              </w:rPr>
              <w:t>Евиденција се води на српском језику ћириличним писмом</w:t>
            </w:r>
          </w:p>
        </w:tc>
        <w:tc>
          <w:tcPr>
            <w:tcW w:w="1339" w:type="dxa"/>
          </w:tcPr>
          <w:p w:rsidR="006D17ED" w:rsidRPr="009D7C48" w:rsidRDefault="006D17ED" w:rsidP="00624DC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1" w:type="dxa"/>
          </w:tcPr>
          <w:p w:rsidR="006D17ED" w:rsidRPr="009D7C48" w:rsidRDefault="006D17ED" w:rsidP="00624DC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1018" w:type="dxa"/>
          </w:tcPr>
          <w:p w:rsidR="006D17ED" w:rsidRPr="00AB5AB0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D17ED" w:rsidRPr="00AB5AB0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7ED" w:rsidRPr="00AB5AB0">
        <w:tc>
          <w:tcPr>
            <w:tcW w:w="5247" w:type="dxa"/>
          </w:tcPr>
          <w:p w:rsidR="006D17ED" w:rsidRPr="00CB7204" w:rsidRDefault="006D17ED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CB7204">
              <w:rPr>
                <w:rFonts w:ascii="Times New Roman" w:hAnsi="Times New Roman" w:cs="Times New Roman"/>
              </w:rPr>
              <w:t>Установа у којој се васпитно образовни рад остварује на језику националне мањине води евиденцију на српском језику ћириличним писмом и на језику и писму националне мањине осим евиденције о васпитно образовно раду коју води на језику на коме се изводи васпитно образовни рад</w:t>
            </w:r>
          </w:p>
        </w:tc>
        <w:tc>
          <w:tcPr>
            <w:tcW w:w="1339" w:type="dxa"/>
          </w:tcPr>
          <w:p w:rsidR="006D17ED" w:rsidRPr="009D7C48" w:rsidRDefault="006D17ED" w:rsidP="00624DC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1" w:type="dxa"/>
          </w:tcPr>
          <w:p w:rsidR="006D17ED" w:rsidRPr="009D7C48" w:rsidRDefault="006D17ED" w:rsidP="00624DC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1018" w:type="dxa"/>
          </w:tcPr>
          <w:p w:rsidR="006D17ED" w:rsidRPr="00AB5AB0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D17ED" w:rsidRPr="00AB5AB0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7ED" w:rsidRPr="00AB5AB0">
        <w:tc>
          <w:tcPr>
            <w:tcW w:w="5247" w:type="dxa"/>
          </w:tcPr>
          <w:p w:rsidR="006D17ED" w:rsidRPr="00CB7204" w:rsidRDefault="006D17ED" w:rsidP="00624DC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Установа води Летопис у складу са Законом</w:t>
            </w:r>
          </w:p>
        </w:tc>
        <w:tc>
          <w:tcPr>
            <w:tcW w:w="1339" w:type="dxa"/>
          </w:tcPr>
          <w:p w:rsidR="006D17ED" w:rsidRPr="009D7C48" w:rsidRDefault="006D17ED" w:rsidP="00624DC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1" w:type="dxa"/>
          </w:tcPr>
          <w:p w:rsidR="006D17ED" w:rsidRPr="009D7C48" w:rsidRDefault="006D17ED" w:rsidP="00624DC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1018" w:type="dxa"/>
          </w:tcPr>
          <w:p w:rsidR="006D17ED" w:rsidRPr="00AB5AB0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D17ED" w:rsidRPr="00AB5AB0" w:rsidRDefault="006D17ED" w:rsidP="00624DC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17ED" w:rsidRDefault="006D17ED" w:rsidP="009A0087">
      <w:pPr>
        <w:pStyle w:val="NoSpacing"/>
        <w:jc w:val="both"/>
        <w:rPr>
          <w:rFonts w:ascii="Times New Roman" w:hAnsi="Times New Roman" w:cs="Times New Roman"/>
        </w:rPr>
      </w:pPr>
    </w:p>
    <w:p w:rsidR="006D17ED" w:rsidRDefault="006D17ED" w:rsidP="00C81817">
      <w:pPr>
        <w:pStyle w:val="NoSpacing"/>
        <w:jc w:val="both"/>
        <w:rPr>
          <w:rFonts w:ascii="Times New Roman" w:hAnsi="Times New Roman" w:cs="Times New Roman"/>
        </w:rPr>
      </w:pPr>
    </w:p>
    <w:p w:rsidR="006D17ED" w:rsidRPr="001D6839" w:rsidRDefault="006D17ED" w:rsidP="00624DCC">
      <w:pPr>
        <w:rPr>
          <w:rFonts w:ascii="Times New Roman" w:hAnsi="Times New Roman" w:cs="Times New Roman"/>
          <w:b/>
          <w:bCs/>
        </w:rPr>
      </w:pPr>
      <w:r w:rsidRPr="001D6839">
        <w:rPr>
          <w:rFonts w:ascii="Times New Roman" w:hAnsi="Times New Roman" w:cs="Times New Roman"/>
          <w:b/>
          <w:bCs/>
        </w:rPr>
        <w:t>Упутство за попуњавање контролне листе и израчунавање процента ризика:</w:t>
      </w:r>
    </w:p>
    <w:p w:rsidR="006D17ED" w:rsidRDefault="006D17ED" w:rsidP="00624DC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>Попуњавање контролне листе врши се заокруживањем одговора ''Да'' или ''Не''.</w:t>
      </w:r>
    </w:p>
    <w:p w:rsidR="006D17ED" w:rsidRPr="001D6839" w:rsidRDefault="006D17ED" w:rsidP="00624DCC">
      <w:pPr>
        <w:pStyle w:val="ListParagraph"/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 xml:space="preserve">Укупан проценат утврђеног броја бодова израчунава се тако што се остварени број бодова на питања са одговором ''Да'', подели са укупним могућим бројем бодова и тај резултат помножи са 100. </w:t>
      </w:r>
    </w:p>
    <w:p w:rsidR="006D17ED" w:rsidRPr="00624DCC" w:rsidRDefault="006D17ED" w:rsidP="00624DC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>За питање које није применљиво не рачунају се бодови и у колону Није применљиво уписати „НП“</w:t>
      </w:r>
      <w:r>
        <w:rPr>
          <w:rFonts w:ascii="Times New Roman" w:hAnsi="Times New Roman" w:cs="Times New Roman"/>
        </w:rPr>
        <w:t>.</w:t>
      </w:r>
    </w:p>
    <w:p w:rsidR="006D17ED" w:rsidRPr="001D6839" w:rsidRDefault="006D17ED" w:rsidP="00624DCC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8"/>
        <w:gridCol w:w="1998"/>
      </w:tblGrid>
      <w:tr w:rsidR="006D17ED" w:rsidRPr="00015727">
        <w:tc>
          <w:tcPr>
            <w:tcW w:w="7578" w:type="dxa"/>
            <w:vAlign w:val="center"/>
          </w:tcPr>
          <w:p w:rsidR="006D17ED" w:rsidRPr="00015727" w:rsidRDefault="006D17ED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Могући укупан број бодова</w:t>
            </w:r>
          </w:p>
        </w:tc>
        <w:tc>
          <w:tcPr>
            <w:tcW w:w="1998" w:type="dxa"/>
            <w:vAlign w:val="center"/>
          </w:tcPr>
          <w:p w:rsidR="006D17ED" w:rsidRPr="008202E1" w:rsidRDefault="006D17ED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17ED" w:rsidRPr="00015727">
        <w:tc>
          <w:tcPr>
            <w:tcW w:w="7578" w:type="dxa"/>
            <w:vAlign w:val="center"/>
          </w:tcPr>
          <w:p w:rsidR="006D17ED" w:rsidRPr="00015727" w:rsidRDefault="006D17ED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Утврђен </w:t>
            </w:r>
            <w:r w:rsidRPr="00015727">
              <w:rPr>
                <w:rFonts w:ascii="Times New Roman" w:hAnsi="Times New Roman" w:cs="Times New Roman"/>
              </w:rPr>
              <w:t>број бодова</w:t>
            </w:r>
            <w:r>
              <w:rPr>
                <w:rFonts w:ascii="Times New Roman" w:hAnsi="Times New Roman" w:cs="Times New Roman"/>
              </w:rPr>
              <w:t xml:space="preserve"> у инспекцијском надзору</w:t>
            </w:r>
          </w:p>
        </w:tc>
        <w:tc>
          <w:tcPr>
            <w:tcW w:w="1998" w:type="dxa"/>
            <w:vAlign w:val="center"/>
          </w:tcPr>
          <w:p w:rsidR="006D17ED" w:rsidRPr="001D29A0" w:rsidRDefault="006D17ED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17ED" w:rsidRPr="00015727">
        <w:tc>
          <w:tcPr>
            <w:tcW w:w="7578" w:type="dxa"/>
            <w:vAlign w:val="center"/>
          </w:tcPr>
          <w:p w:rsidR="006D17ED" w:rsidRDefault="006D17ED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Проценат утврђеног броја бодова</w:t>
            </w:r>
          </w:p>
        </w:tc>
        <w:tc>
          <w:tcPr>
            <w:tcW w:w="1998" w:type="dxa"/>
            <w:vAlign w:val="center"/>
          </w:tcPr>
          <w:p w:rsidR="006D17ED" w:rsidRPr="001D29A0" w:rsidRDefault="006D17ED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D17ED" w:rsidRDefault="006D17ED" w:rsidP="00624DCC">
      <w:pPr>
        <w:rPr>
          <w:rFonts w:ascii="Times New Roman" w:hAnsi="Times New Roman" w:cs="Times New Roman"/>
        </w:rPr>
      </w:pPr>
    </w:p>
    <w:p w:rsidR="006D17ED" w:rsidRDefault="006D17ED" w:rsidP="00624DCC">
      <w:pPr>
        <w:rPr>
          <w:rFonts w:ascii="Times New Roman" w:hAnsi="Times New Roman" w:cs="Times New Roman"/>
        </w:rPr>
      </w:pPr>
    </w:p>
    <w:p w:rsidR="006D17ED" w:rsidRDefault="006D17ED" w:rsidP="00624DCC">
      <w:pPr>
        <w:rPr>
          <w:rFonts w:ascii="Times New Roman" w:hAnsi="Times New Roman" w:cs="Times New Roman"/>
        </w:rPr>
      </w:pPr>
    </w:p>
    <w:p w:rsidR="006D17ED" w:rsidRDefault="006D17ED" w:rsidP="00624DCC">
      <w:pPr>
        <w:rPr>
          <w:rFonts w:ascii="Times New Roman" w:hAnsi="Times New Roman" w:cs="Times New Roman"/>
        </w:rPr>
      </w:pPr>
    </w:p>
    <w:p w:rsidR="006D17ED" w:rsidRPr="00B21026" w:rsidRDefault="006D17ED" w:rsidP="00624DCC">
      <w:pPr>
        <w:rPr>
          <w:rFonts w:ascii="Times New Roman" w:hAnsi="Times New Roman" w:cs="Times New Roman"/>
        </w:rPr>
      </w:pPr>
    </w:p>
    <w:p w:rsidR="006D17ED" w:rsidRDefault="006D17ED" w:rsidP="00624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Заокружи процењени степен ризика: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0"/>
        <w:gridCol w:w="2406"/>
        <w:gridCol w:w="2994"/>
      </w:tblGrid>
      <w:tr w:rsidR="006D17ED" w:rsidRPr="00015727">
        <w:tc>
          <w:tcPr>
            <w:tcW w:w="1800" w:type="dxa"/>
          </w:tcPr>
          <w:p w:rsidR="006D17ED" w:rsidRPr="00015727" w:rsidRDefault="006D17ED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</w:tc>
        <w:tc>
          <w:tcPr>
            <w:tcW w:w="2406" w:type="dxa"/>
          </w:tcPr>
          <w:p w:rsidR="006D17ED" w:rsidRPr="00015727" w:rsidRDefault="006D17ED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Степен ризика</w:t>
            </w:r>
          </w:p>
        </w:tc>
        <w:tc>
          <w:tcPr>
            <w:tcW w:w="2994" w:type="dxa"/>
          </w:tcPr>
          <w:p w:rsidR="006D17ED" w:rsidRPr="00015727" w:rsidRDefault="006D17ED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Број бодова у надзору у %</w:t>
            </w:r>
          </w:p>
        </w:tc>
      </w:tr>
      <w:tr w:rsidR="006D17ED" w:rsidRPr="00015727">
        <w:trPr>
          <w:trHeight w:val="413"/>
        </w:trPr>
        <w:tc>
          <w:tcPr>
            <w:tcW w:w="1800" w:type="dxa"/>
          </w:tcPr>
          <w:p w:rsidR="006D17ED" w:rsidRPr="00015727" w:rsidRDefault="006D17ED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6D17ED" w:rsidRPr="00015727" w:rsidRDefault="006D17ED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Незнатан</w:t>
            </w:r>
          </w:p>
        </w:tc>
        <w:tc>
          <w:tcPr>
            <w:tcW w:w="2994" w:type="dxa"/>
          </w:tcPr>
          <w:p w:rsidR="006D17ED" w:rsidRPr="00015727" w:rsidRDefault="006D17ED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6D17ED" w:rsidRPr="00015727">
        <w:tc>
          <w:tcPr>
            <w:tcW w:w="1800" w:type="dxa"/>
          </w:tcPr>
          <w:p w:rsidR="006D17ED" w:rsidRPr="00015727" w:rsidRDefault="006D17ED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6D17ED" w:rsidRPr="00015727" w:rsidRDefault="006D17ED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</w:p>
        </w:tc>
        <w:tc>
          <w:tcPr>
            <w:tcW w:w="2994" w:type="dxa"/>
          </w:tcPr>
          <w:p w:rsidR="006D17ED" w:rsidRPr="00015727" w:rsidRDefault="006D17ED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</w:tr>
      <w:tr w:rsidR="006D17ED" w:rsidRPr="00015727">
        <w:tc>
          <w:tcPr>
            <w:tcW w:w="1800" w:type="dxa"/>
          </w:tcPr>
          <w:p w:rsidR="006D17ED" w:rsidRPr="00015727" w:rsidRDefault="006D17ED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6D17ED" w:rsidRPr="00015727" w:rsidRDefault="006D17ED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</w:tc>
        <w:tc>
          <w:tcPr>
            <w:tcW w:w="2994" w:type="dxa"/>
          </w:tcPr>
          <w:p w:rsidR="006D17ED" w:rsidRPr="00015727" w:rsidRDefault="006D17ED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</w:tr>
      <w:tr w:rsidR="006D17ED" w:rsidRPr="00015727">
        <w:tc>
          <w:tcPr>
            <w:tcW w:w="1800" w:type="dxa"/>
          </w:tcPr>
          <w:p w:rsidR="006D17ED" w:rsidRPr="00015727" w:rsidRDefault="006D17ED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6D17ED" w:rsidRPr="00015727" w:rsidRDefault="006D17ED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</w:p>
        </w:tc>
        <w:tc>
          <w:tcPr>
            <w:tcW w:w="2994" w:type="dxa"/>
          </w:tcPr>
          <w:p w:rsidR="006D17ED" w:rsidRPr="00015727" w:rsidRDefault="006D17ED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</w:tr>
      <w:tr w:rsidR="006D17ED" w:rsidRPr="00015727">
        <w:tc>
          <w:tcPr>
            <w:tcW w:w="1800" w:type="dxa"/>
          </w:tcPr>
          <w:p w:rsidR="006D17ED" w:rsidRPr="00015727" w:rsidRDefault="006D17ED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6D17ED" w:rsidRPr="00015727" w:rsidRDefault="006D17ED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Критичан</w:t>
            </w:r>
          </w:p>
        </w:tc>
        <w:tc>
          <w:tcPr>
            <w:tcW w:w="2994" w:type="dxa"/>
          </w:tcPr>
          <w:p w:rsidR="006D17ED" w:rsidRPr="00015727" w:rsidRDefault="006D17ED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60 и мање</w:t>
            </w:r>
          </w:p>
        </w:tc>
      </w:tr>
    </w:tbl>
    <w:p w:rsidR="006D17ED" w:rsidRDefault="006D17ED" w:rsidP="00624DCC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6D17ED" w:rsidRPr="00AB5AB0">
        <w:trPr>
          <w:trHeight w:val="1448"/>
        </w:trPr>
        <w:tc>
          <w:tcPr>
            <w:tcW w:w="9576" w:type="dxa"/>
          </w:tcPr>
          <w:p w:rsidR="006D17ED" w:rsidRDefault="006D17ED" w:rsidP="007E65EF">
            <w:pPr>
              <w:rPr>
                <w:rFonts w:ascii="Times New Roman" w:hAnsi="Times New Roman" w:cs="Times New Roman"/>
                <w:lang w:val="sr-Cyrl-CS"/>
              </w:rPr>
            </w:pPr>
            <w:r w:rsidRPr="00AB5AB0">
              <w:rPr>
                <w:rFonts w:ascii="Times New Roman" w:hAnsi="Times New Roman" w:cs="Times New Roman"/>
                <w:lang w:val="sr-Cyrl-CS"/>
              </w:rPr>
              <w:t>Коментар:</w:t>
            </w:r>
          </w:p>
          <w:p w:rsidR="006D17ED" w:rsidRDefault="006D17ED" w:rsidP="007E65E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6D17ED" w:rsidRDefault="006D17ED" w:rsidP="007E65E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6D17ED" w:rsidRPr="00AB5AB0" w:rsidRDefault="006D17ED" w:rsidP="007E65E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6D17ED" w:rsidRPr="00AB5AB0" w:rsidRDefault="006D17ED" w:rsidP="007E65EF">
            <w:pPr>
              <w:rPr>
                <w:rFonts w:ascii="Times New Roman" w:hAnsi="Times New Roman" w:cs="Times New Roman"/>
              </w:rPr>
            </w:pPr>
          </w:p>
          <w:p w:rsidR="006D17ED" w:rsidRPr="00AB5AB0" w:rsidRDefault="006D17ED" w:rsidP="007E65EF">
            <w:pPr>
              <w:rPr>
                <w:rFonts w:ascii="Times New Roman" w:hAnsi="Times New Roman" w:cs="Times New Roman"/>
              </w:rPr>
            </w:pPr>
          </w:p>
          <w:p w:rsidR="006D17ED" w:rsidRDefault="006D17ED" w:rsidP="007E65EF">
            <w:pPr>
              <w:rPr>
                <w:rFonts w:ascii="Times New Roman" w:hAnsi="Times New Roman" w:cs="Times New Roman"/>
              </w:rPr>
            </w:pPr>
          </w:p>
          <w:p w:rsidR="006D17ED" w:rsidRPr="00AB5AB0" w:rsidRDefault="006D17ED" w:rsidP="007E65EF">
            <w:pPr>
              <w:rPr>
                <w:rFonts w:ascii="Times New Roman" w:hAnsi="Times New Roman" w:cs="Times New Roman"/>
              </w:rPr>
            </w:pPr>
          </w:p>
        </w:tc>
      </w:tr>
    </w:tbl>
    <w:p w:rsidR="006D17ED" w:rsidRPr="00AB5AB0" w:rsidRDefault="006D17ED" w:rsidP="00624DCC">
      <w:pPr>
        <w:tabs>
          <w:tab w:val="left" w:pos="8445"/>
        </w:tabs>
        <w:rPr>
          <w:rFonts w:ascii="Times New Roman" w:hAnsi="Times New Roman" w:cs="Times New Roman"/>
        </w:rPr>
      </w:pPr>
    </w:p>
    <w:p w:rsidR="006D17ED" w:rsidRPr="00AB5AB0" w:rsidRDefault="006D17ED" w:rsidP="00624DCC">
      <w:pPr>
        <w:tabs>
          <w:tab w:val="left" w:pos="8445"/>
        </w:tabs>
        <w:jc w:val="center"/>
        <w:rPr>
          <w:rFonts w:ascii="Times New Roman" w:hAnsi="Times New Roman" w:cs="Times New Roman"/>
        </w:rPr>
      </w:pPr>
      <w:r w:rsidRPr="00AB5AB0">
        <w:rPr>
          <w:rFonts w:ascii="Times New Roman" w:hAnsi="Times New Roman" w:cs="Times New Roman"/>
        </w:rPr>
        <w:t>Овлашћено лице                                                                                        Просветни и</w:t>
      </w:r>
      <w:r>
        <w:rPr>
          <w:rFonts w:ascii="Times New Roman" w:hAnsi="Times New Roman" w:cs="Times New Roman"/>
        </w:rPr>
        <w:t>н</w:t>
      </w:r>
      <w:r w:rsidRPr="00AB5AB0">
        <w:rPr>
          <w:rFonts w:ascii="Times New Roman" w:hAnsi="Times New Roman" w:cs="Times New Roman"/>
        </w:rPr>
        <w:t>спектор</w:t>
      </w:r>
    </w:p>
    <w:p w:rsidR="006D17ED" w:rsidRPr="00AB5AB0" w:rsidRDefault="006D17ED" w:rsidP="00624DCC">
      <w:pPr>
        <w:tabs>
          <w:tab w:val="left" w:pos="8445"/>
        </w:tabs>
        <w:jc w:val="center"/>
        <w:rPr>
          <w:rFonts w:ascii="Times New Roman" w:hAnsi="Times New Roman" w:cs="Times New Roman"/>
        </w:rPr>
      </w:pPr>
      <w:r w:rsidRPr="00AB5AB0">
        <w:rPr>
          <w:rFonts w:ascii="Times New Roman" w:hAnsi="Times New Roman" w:cs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AB5AB0">
        <w:rPr>
          <w:rFonts w:ascii="Times New Roman" w:hAnsi="Times New Roman" w:cs="Times New Roman"/>
        </w:rPr>
        <w:t xml:space="preserve"> ___________________</w:t>
      </w:r>
    </w:p>
    <w:p w:rsidR="006D17ED" w:rsidRPr="00CB7204" w:rsidRDefault="006D17ED" w:rsidP="00C81817">
      <w:pPr>
        <w:pStyle w:val="NoSpacing"/>
        <w:jc w:val="both"/>
        <w:rPr>
          <w:rFonts w:ascii="Times New Roman" w:hAnsi="Times New Roman" w:cs="Times New Roman"/>
        </w:rPr>
      </w:pPr>
    </w:p>
    <w:sectPr w:rsidR="006D17ED" w:rsidRPr="00CB7204" w:rsidSect="0042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F51EF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5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AF5"/>
    <w:rsid w:val="0001240A"/>
    <w:rsid w:val="00015522"/>
    <w:rsid w:val="00015727"/>
    <w:rsid w:val="000277D7"/>
    <w:rsid w:val="00053BED"/>
    <w:rsid w:val="00064A5A"/>
    <w:rsid w:val="00067A58"/>
    <w:rsid w:val="00072AAB"/>
    <w:rsid w:val="00080C74"/>
    <w:rsid w:val="000D45AE"/>
    <w:rsid w:val="000E68DB"/>
    <w:rsid w:val="000E769F"/>
    <w:rsid w:val="000F1057"/>
    <w:rsid w:val="001150BA"/>
    <w:rsid w:val="001159C0"/>
    <w:rsid w:val="00132DDE"/>
    <w:rsid w:val="00134FC5"/>
    <w:rsid w:val="0014420B"/>
    <w:rsid w:val="00152ABC"/>
    <w:rsid w:val="00157FD4"/>
    <w:rsid w:val="0016301A"/>
    <w:rsid w:val="001830C6"/>
    <w:rsid w:val="001871C8"/>
    <w:rsid w:val="00194B56"/>
    <w:rsid w:val="00197702"/>
    <w:rsid w:val="001A508F"/>
    <w:rsid w:val="001A634C"/>
    <w:rsid w:val="001B7A0C"/>
    <w:rsid w:val="001C2131"/>
    <w:rsid w:val="001D133E"/>
    <w:rsid w:val="001D21C2"/>
    <w:rsid w:val="001D29A0"/>
    <w:rsid w:val="001D6839"/>
    <w:rsid w:val="001E66AC"/>
    <w:rsid w:val="001F5F69"/>
    <w:rsid w:val="001F7227"/>
    <w:rsid w:val="002063D1"/>
    <w:rsid w:val="0021549E"/>
    <w:rsid w:val="00222048"/>
    <w:rsid w:val="00223145"/>
    <w:rsid w:val="002628E6"/>
    <w:rsid w:val="0026472C"/>
    <w:rsid w:val="00264E77"/>
    <w:rsid w:val="00267D5E"/>
    <w:rsid w:val="00270807"/>
    <w:rsid w:val="00291968"/>
    <w:rsid w:val="00292376"/>
    <w:rsid w:val="00293894"/>
    <w:rsid w:val="002A16B0"/>
    <w:rsid w:val="002B3338"/>
    <w:rsid w:val="002D4AF4"/>
    <w:rsid w:val="002F3C99"/>
    <w:rsid w:val="002F7C5C"/>
    <w:rsid w:val="00300E02"/>
    <w:rsid w:val="00307DDF"/>
    <w:rsid w:val="003300CC"/>
    <w:rsid w:val="00331D9B"/>
    <w:rsid w:val="003460D5"/>
    <w:rsid w:val="00354A59"/>
    <w:rsid w:val="00364CFF"/>
    <w:rsid w:val="003660C1"/>
    <w:rsid w:val="00380C58"/>
    <w:rsid w:val="00382ADB"/>
    <w:rsid w:val="00390B1B"/>
    <w:rsid w:val="003944A6"/>
    <w:rsid w:val="003A4529"/>
    <w:rsid w:val="003D19FD"/>
    <w:rsid w:val="003D354B"/>
    <w:rsid w:val="003D6C73"/>
    <w:rsid w:val="003E7D46"/>
    <w:rsid w:val="00401A37"/>
    <w:rsid w:val="004134AB"/>
    <w:rsid w:val="00424247"/>
    <w:rsid w:val="004248F2"/>
    <w:rsid w:val="004727DB"/>
    <w:rsid w:val="0048648B"/>
    <w:rsid w:val="004A0B05"/>
    <w:rsid w:val="004B1CE6"/>
    <w:rsid w:val="004C2AF9"/>
    <w:rsid w:val="004C4D4B"/>
    <w:rsid w:val="004D02EB"/>
    <w:rsid w:val="004D0860"/>
    <w:rsid w:val="004D0D05"/>
    <w:rsid w:val="004E7FEC"/>
    <w:rsid w:val="004F757B"/>
    <w:rsid w:val="00503853"/>
    <w:rsid w:val="005209D0"/>
    <w:rsid w:val="00557C10"/>
    <w:rsid w:val="00577BE7"/>
    <w:rsid w:val="00586DC9"/>
    <w:rsid w:val="0059144E"/>
    <w:rsid w:val="00593753"/>
    <w:rsid w:val="00593EBB"/>
    <w:rsid w:val="00594C83"/>
    <w:rsid w:val="00597D36"/>
    <w:rsid w:val="005D00BB"/>
    <w:rsid w:val="005E34FA"/>
    <w:rsid w:val="005F1C92"/>
    <w:rsid w:val="00610C7E"/>
    <w:rsid w:val="00617708"/>
    <w:rsid w:val="0062158E"/>
    <w:rsid w:val="00624DCC"/>
    <w:rsid w:val="00633DB0"/>
    <w:rsid w:val="00641D57"/>
    <w:rsid w:val="006462F3"/>
    <w:rsid w:val="0065454B"/>
    <w:rsid w:val="006724F3"/>
    <w:rsid w:val="00676208"/>
    <w:rsid w:val="006A2D2E"/>
    <w:rsid w:val="006B4E69"/>
    <w:rsid w:val="006D0144"/>
    <w:rsid w:val="006D17ED"/>
    <w:rsid w:val="006D1DC2"/>
    <w:rsid w:val="006D6138"/>
    <w:rsid w:val="006F7A74"/>
    <w:rsid w:val="0070055F"/>
    <w:rsid w:val="00711732"/>
    <w:rsid w:val="00751C08"/>
    <w:rsid w:val="0076050E"/>
    <w:rsid w:val="0076153D"/>
    <w:rsid w:val="007903CA"/>
    <w:rsid w:val="007907C2"/>
    <w:rsid w:val="007A27F9"/>
    <w:rsid w:val="007A6C60"/>
    <w:rsid w:val="007C7380"/>
    <w:rsid w:val="007E0D8D"/>
    <w:rsid w:val="007E51C5"/>
    <w:rsid w:val="007E65EF"/>
    <w:rsid w:val="007F4D2F"/>
    <w:rsid w:val="00813412"/>
    <w:rsid w:val="008202E1"/>
    <w:rsid w:val="00832D86"/>
    <w:rsid w:val="008359A8"/>
    <w:rsid w:val="00844E22"/>
    <w:rsid w:val="00854395"/>
    <w:rsid w:val="00854F41"/>
    <w:rsid w:val="00883073"/>
    <w:rsid w:val="00887D21"/>
    <w:rsid w:val="00893169"/>
    <w:rsid w:val="008A117B"/>
    <w:rsid w:val="008A1B71"/>
    <w:rsid w:val="008A5262"/>
    <w:rsid w:val="008B3CB6"/>
    <w:rsid w:val="008C48F7"/>
    <w:rsid w:val="008C64BB"/>
    <w:rsid w:val="008C7E86"/>
    <w:rsid w:val="008D235D"/>
    <w:rsid w:val="008D4535"/>
    <w:rsid w:val="00915D05"/>
    <w:rsid w:val="0091686B"/>
    <w:rsid w:val="009172C4"/>
    <w:rsid w:val="00921645"/>
    <w:rsid w:val="00923E59"/>
    <w:rsid w:val="00925C3A"/>
    <w:rsid w:val="009334B1"/>
    <w:rsid w:val="00946977"/>
    <w:rsid w:val="00963C10"/>
    <w:rsid w:val="009A0087"/>
    <w:rsid w:val="009A796B"/>
    <w:rsid w:val="009B6CF5"/>
    <w:rsid w:val="009C1609"/>
    <w:rsid w:val="009D0C4C"/>
    <w:rsid w:val="009D7C48"/>
    <w:rsid w:val="00A10CEF"/>
    <w:rsid w:val="00A16886"/>
    <w:rsid w:val="00A20102"/>
    <w:rsid w:val="00A30587"/>
    <w:rsid w:val="00A53090"/>
    <w:rsid w:val="00A64355"/>
    <w:rsid w:val="00A6565D"/>
    <w:rsid w:val="00A804D9"/>
    <w:rsid w:val="00A87D57"/>
    <w:rsid w:val="00A94525"/>
    <w:rsid w:val="00A948DD"/>
    <w:rsid w:val="00AB3EC4"/>
    <w:rsid w:val="00AB5AB0"/>
    <w:rsid w:val="00AD555C"/>
    <w:rsid w:val="00AE0334"/>
    <w:rsid w:val="00B079EA"/>
    <w:rsid w:val="00B21026"/>
    <w:rsid w:val="00B501FE"/>
    <w:rsid w:val="00B50DAD"/>
    <w:rsid w:val="00B54545"/>
    <w:rsid w:val="00B60C95"/>
    <w:rsid w:val="00B803EF"/>
    <w:rsid w:val="00B81DE9"/>
    <w:rsid w:val="00B91588"/>
    <w:rsid w:val="00BB4291"/>
    <w:rsid w:val="00BD0AF5"/>
    <w:rsid w:val="00BD1B3D"/>
    <w:rsid w:val="00BE6E35"/>
    <w:rsid w:val="00BF6A6B"/>
    <w:rsid w:val="00C1000B"/>
    <w:rsid w:val="00C21A55"/>
    <w:rsid w:val="00C26A76"/>
    <w:rsid w:val="00C3728C"/>
    <w:rsid w:val="00C42432"/>
    <w:rsid w:val="00C54180"/>
    <w:rsid w:val="00C640B3"/>
    <w:rsid w:val="00C6559C"/>
    <w:rsid w:val="00C73AA4"/>
    <w:rsid w:val="00C81817"/>
    <w:rsid w:val="00C85514"/>
    <w:rsid w:val="00C86515"/>
    <w:rsid w:val="00CB7204"/>
    <w:rsid w:val="00D0189B"/>
    <w:rsid w:val="00D2187B"/>
    <w:rsid w:val="00D2612C"/>
    <w:rsid w:val="00D374BE"/>
    <w:rsid w:val="00D446FF"/>
    <w:rsid w:val="00D4560A"/>
    <w:rsid w:val="00D52960"/>
    <w:rsid w:val="00D600DD"/>
    <w:rsid w:val="00D64B59"/>
    <w:rsid w:val="00D80D66"/>
    <w:rsid w:val="00DC77A1"/>
    <w:rsid w:val="00DE5FA8"/>
    <w:rsid w:val="00E149EE"/>
    <w:rsid w:val="00E2190D"/>
    <w:rsid w:val="00E25ACE"/>
    <w:rsid w:val="00E309D4"/>
    <w:rsid w:val="00E500E1"/>
    <w:rsid w:val="00E62CB0"/>
    <w:rsid w:val="00E93574"/>
    <w:rsid w:val="00E95888"/>
    <w:rsid w:val="00E960A6"/>
    <w:rsid w:val="00EC22E8"/>
    <w:rsid w:val="00EE13F4"/>
    <w:rsid w:val="00EE462B"/>
    <w:rsid w:val="00EE5D81"/>
    <w:rsid w:val="00EF2D39"/>
    <w:rsid w:val="00F1344A"/>
    <w:rsid w:val="00F5721E"/>
    <w:rsid w:val="00F60AA4"/>
    <w:rsid w:val="00F65AAE"/>
    <w:rsid w:val="00F85A45"/>
    <w:rsid w:val="00F97279"/>
    <w:rsid w:val="00FA028B"/>
    <w:rsid w:val="00FA6DC3"/>
    <w:rsid w:val="00FD056D"/>
    <w:rsid w:val="00FD1808"/>
    <w:rsid w:val="00FD5355"/>
    <w:rsid w:val="00FD79E0"/>
    <w:rsid w:val="00FE354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47"/>
    <w:pPr>
      <w:spacing w:after="160" w:line="259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A59"/>
    <w:pPr>
      <w:keepNext/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722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722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4A59"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4A59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80D66"/>
    <w:rPr>
      <w:rFonts w:ascii="Calibri" w:hAnsi="Calibri" w:cs="Calibri"/>
      <w:b/>
      <w:bCs/>
      <w:sz w:val="22"/>
      <w:szCs w:val="22"/>
    </w:rPr>
  </w:style>
  <w:style w:type="paragraph" w:styleId="NoSpacing">
    <w:name w:val="No Spacing"/>
    <w:uiPriority w:val="99"/>
    <w:qFormat/>
    <w:rsid w:val="0065454B"/>
    <w:rPr>
      <w:rFonts w:cs="Calibri"/>
    </w:rPr>
  </w:style>
  <w:style w:type="character" w:styleId="Hyperlink">
    <w:name w:val="Hyperlink"/>
    <w:basedOn w:val="DefaultParagraphFont"/>
    <w:uiPriority w:val="99"/>
    <w:semiHidden/>
    <w:rsid w:val="001F7227"/>
    <w:rPr>
      <w:color w:val="0000FF"/>
      <w:u w:val="single"/>
    </w:rPr>
  </w:style>
  <w:style w:type="character" w:customStyle="1" w:styleId="flagicon">
    <w:name w:val="flagicon"/>
    <w:uiPriority w:val="99"/>
    <w:rsid w:val="001F7227"/>
  </w:style>
  <w:style w:type="paragraph" w:styleId="NormalWeb">
    <w:name w:val="Normal (Web)"/>
    <w:basedOn w:val="Normal"/>
    <w:uiPriority w:val="99"/>
    <w:semiHidden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uiPriority w:val="99"/>
    <w:rsid w:val="001F7227"/>
  </w:style>
  <w:style w:type="character" w:customStyle="1" w:styleId="tocnumber">
    <w:name w:val="tocnumber"/>
    <w:uiPriority w:val="99"/>
    <w:rsid w:val="001F7227"/>
  </w:style>
  <w:style w:type="character" w:customStyle="1" w:styleId="toctext">
    <w:name w:val="toctext"/>
    <w:uiPriority w:val="99"/>
    <w:rsid w:val="001F7227"/>
  </w:style>
  <w:style w:type="character" w:customStyle="1" w:styleId="mw-headline">
    <w:name w:val="mw-headline"/>
    <w:uiPriority w:val="99"/>
    <w:rsid w:val="001F7227"/>
  </w:style>
  <w:style w:type="character" w:customStyle="1" w:styleId="mw-editsection">
    <w:name w:val="mw-editsection"/>
    <w:uiPriority w:val="99"/>
    <w:rsid w:val="001F7227"/>
  </w:style>
  <w:style w:type="character" w:customStyle="1" w:styleId="mw-editsection-bracket">
    <w:name w:val="mw-editsection-bracket"/>
    <w:uiPriority w:val="99"/>
    <w:rsid w:val="001F7227"/>
  </w:style>
  <w:style w:type="paragraph" w:styleId="BalloonText">
    <w:name w:val="Balloon Text"/>
    <w:basedOn w:val="Normal"/>
    <w:link w:val="BalloonTextChar"/>
    <w:uiPriority w:val="99"/>
    <w:semiHidden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uiPriority w:val="99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number">
    <w:name w:val="bignumber"/>
    <w:uiPriority w:val="99"/>
    <w:rsid w:val="006724F3"/>
  </w:style>
  <w:style w:type="character" w:customStyle="1" w:styleId="mi">
    <w:name w:val="mi"/>
    <w:uiPriority w:val="99"/>
    <w:rsid w:val="006724F3"/>
  </w:style>
  <w:style w:type="character" w:customStyle="1" w:styleId="mo">
    <w:name w:val="mo"/>
    <w:uiPriority w:val="99"/>
    <w:rsid w:val="006724F3"/>
  </w:style>
  <w:style w:type="character" w:customStyle="1" w:styleId="mjxassistivemathml">
    <w:name w:val="mjx_assistive_mathml"/>
    <w:uiPriority w:val="99"/>
    <w:rsid w:val="006724F3"/>
  </w:style>
  <w:style w:type="character" w:customStyle="1" w:styleId="mn">
    <w:name w:val="mn"/>
    <w:uiPriority w:val="99"/>
    <w:rsid w:val="006724F3"/>
  </w:style>
  <w:style w:type="paragraph" w:customStyle="1" w:styleId="entry-meta">
    <w:name w:val="entry-meta"/>
    <w:basedOn w:val="Normal"/>
    <w:uiPriority w:val="99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tags">
    <w:name w:val="entry-tags"/>
    <w:uiPriority w:val="99"/>
    <w:rsid w:val="00291968"/>
  </w:style>
  <w:style w:type="character" w:styleId="Strong">
    <w:name w:val="Strong"/>
    <w:basedOn w:val="DefaultParagraphFont"/>
    <w:uiPriority w:val="99"/>
    <w:qFormat/>
    <w:rsid w:val="00291968"/>
    <w:rPr>
      <w:b/>
      <w:bCs/>
    </w:rPr>
  </w:style>
  <w:style w:type="paragraph" w:customStyle="1" w:styleId="CLAN">
    <w:name w:val="CLAN"/>
    <w:basedOn w:val="Normal"/>
    <w:next w:val="Normal"/>
    <w:uiPriority w:val="99"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 w:cs="Arial Bold"/>
      <w:b/>
      <w:bCs/>
      <w:lang w:val="sr-Cyrl-CS"/>
    </w:rPr>
  </w:style>
  <w:style w:type="character" w:styleId="Emphasis">
    <w:name w:val="Emphasis"/>
    <w:basedOn w:val="DefaultParagraphFont"/>
    <w:uiPriority w:val="99"/>
    <w:qFormat/>
    <w:rsid w:val="00B803EF"/>
    <w:rPr>
      <w:i/>
      <w:iCs/>
    </w:rPr>
  </w:style>
  <w:style w:type="character" w:customStyle="1" w:styleId="breadcrumb-link-wrap">
    <w:name w:val="breadcrumb-link-wrap"/>
    <w:uiPriority w:val="99"/>
    <w:rsid w:val="00354A59"/>
  </w:style>
  <w:style w:type="character" w:customStyle="1" w:styleId="swpcount">
    <w:name w:val="swp_count"/>
    <w:uiPriority w:val="99"/>
    <w:rsid w:val="00354A59"/>
  </w:style>
  <w:style w:type="character" w:customStyle="1" w:styleId="swplabel">
    <w:name w:val="swp_label"/>
    <w:uiPriority w:val="99"/>
    <w:rsid w:val="00354A59"/>
  </w:style>
  <w:style w:type="character" w:customStyle="1" w:styleId="swpshare">
    <w:name w:val="swp_share"/>
    <w:uiPriority w:val="99"/>
    <w:rsid w:val="00354A59"/>
  </w:style>
  <w:style w:type="character" w:customStyle="1" w:styleId="datetime">
    <w:name w:val="datetime"/>
    <w:uiPriority w:val="99"/>
    <w:rsid w:val="002063D1"/>
  </w:style>
  <w:style w:type="paragraph" w:customStyle="1" w:styleId="mh-meta">
    <w:name w:val="mh-meta"/>
    <w:basedOn w:val="Normal"/>
    <w:uiPriority w:val="99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meta-date">
    <w:name w:val="entry-meta-date"/>
    <w:uiPriority w:val="99"/>
    <w:rsid w:val="003944A6"/>
  </w:style>
  <w:style w:type="character" w:customStyle="1" w:styleId="entry-meta-author">
    <w:name w:val="entry-meta-author"/>
    <w:uiPriority w:val="99"/>
    <w:rsid w:val="003944A6"/>
  </w:style>
  <w:style w:type="character" w:customStyle="1" w:styleId="entry-meta-categories">
    <w:name w:val="entry-meta-categories"/>
    <w:uiPriority w:val="99"/>
    <w:rsid w:val="003944A6"/>
  </w:style>
  <w:style w:type="character" w:customStyle="1" w:styleId="entry-meta-comments">
    <w:name w:val="entry-meta-comments"/>
    <w:uiPriority w:val="99"/>
    <w:rsid w:val="003944A6"/>
  </w:style>
  <w:style w:type="character" w:customStyle="1" w:styleId="article-comment-number">
    <w:name w:val="article-comment-number"/>
    <w:uiPriority w:val="99"/>
    <w:rsid w:val="00A6565D"/>
  </w:style>
  <w:style w:type="paragraph" w:customStyle="1" w:styleId="msonormal0">
    <w:name w:val="msonormal"/>
    <w:basedOn w:val="Normal"/>
    <w:uiPriority w:val="99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E03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zakon">
    <w:name w:val="_2zakon"/>
    <w:basedOn w:val="Normal"/>
    <w:uiPriority w:val="99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uiPriority w:val="99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24D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8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3238889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532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895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53238910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53238923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94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53238954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5323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88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86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53238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532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83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532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846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5323886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532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803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85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53238868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53238904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53238905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5323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94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8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323895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9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32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524</Words>
  <Characters>2989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</dc:title>
  <dc:subject/>
  <dc:creator>Windows User</dc:creator>
  <cp:keywords/>
  <dc:description/>
  <cp:lastModifiedBy>Zoran</cp:lastModifiedBy>
  <cp:revision>2</cp:revision>
  <cp:lastPrinted>2018-07-21T09:33:00Z</cp:lastPrinted>
  <dcterms:created xsi:type="dcterms:W3CDTF">2018-10-05T06:28:00Z</dcterms:created>
  <dcterms:modified xsi:type="dcterms:W3CDTF">2018-10-05T06:28:00Z</dcterms:modified>
</cp:coreProperties>
</file>